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B5" w:rsidRDefault="00F545B5" w:rsidP="00F545B5">
      <w:pPr>
        <w:jc w:val="center"/>
      </w:pPr>
      <w:r>
        <w:rPr>
          <w:noProof/>
        </w:rPr>
        <w:drawing>
          <wp:inline distT="0" distB="0" distL="0" distR="0" wp14:anchorId="76B879E3" wp14:editId="7464E36E">
            <wp:extent cx="14954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670" t="23068" r="51089" b="59085"/>
                    <a:stretch/>
                  </pic:blipFill>
                  <pic:spPr bwMode="auto">
                    <a:xfrm>
                      <a:off x="0" y="0"/>
                      <a:ext cx="1497996" cy="1135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5B5" w:rsidRDefault="00F545B5" w:rsidP="00F545B5">
      <w:pPr>
        <w:jc w:val="center"/>
      </w:pPr>
      <w:r>
        <w:t>Can you measure the length of your shadow during the day?</w:t>
      </w:r>
    </w:p>
    <w:p w:rsidR="00F545B5" w:rsidRDefault="00F545B5" w:rsidP="00F545B5">
      <w:r>
        <w:t>How could you measure it?</w:t>
      </w:r>
    </w:p>
    <w:p w:rsidR="00F545B5" w:rsidRDefault="00F545B5" w:rsidP="00F545B5">
      <w:r>
        <w:t xml:space="preserve">Does it change? </w:t>
      </w:r>
    </w:p>
    <w:p w:rsidR="00F545B5" w:rsidRDefault="00F545B5" w:rsidP="00F545B5">
      <w:r>
        <w:t>What is the difference?</w:t>
      </w:r>
    </w:p>
    <w:p w:rsidR="00F545B5" w:rsidRDefault="00F545B5" w:rsidP="00F545B5">
      <w:r>
        <w:t>Why do you think it might change?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45B5" w:rsidTr="00F545B5">
        <w:tc>
          <w:tcPr>
            <w:tcW w:w="4508" w:type="dxa"/>
          </w:tcPr>
          <w:p w:rsidR="00F545B5" w:rsidRDefault="00F545B5" w:rsidP="00F545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E58E7F" wp14:editId="07411765">
                  <wp:extent cx="723900" cy="9410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2602" t="47290" r="70751" b="37340"/>
                          <a:stretch/>
                        </pic:blipFill>
                        <pic:spPr bwMode="auto">
                          <a:xfrm>
                            <a:off x="0" y="0"/>
                            <a:ext cx="725546" cy="943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F545B5" w:rsidRDefault="00F545B5" w:rsidP="00F545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051633" wp14:editId="7F314D62">
                  <wp:extent cx="771525" cy="10287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3176" t="46914" r="49993" b="36887"/>
                          <a:stretch/>
                        </pic:blipFill>
                        <pic:spPr bwMode="auto">
                          <a:xfrm>
                            <a:off x="0" y="0"/>
                            <a:ext cx="772856" cy="103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5B5" w:rsidTr="00F545B5">
        <w:tc>
          <w:tcPr>
            <w:tcW w:w="4508" w:type="dxa"/>
          </w:tcPr>
          <w:p w:rsidR="00F545B5" w:rsidRDefault="00F545B5"/>
          <w:p w:rsidR="00F545B5" w:rsidRDefault="00F545B5"/>
          <w:p w:rsidR="00F545B5" w:rsidRDefault="00F545B5"/>
          <w:p w:rsidR="00F545B5" w:rsidRDefault="00F545B5"/>
          <w:p w:rsidR="00F545B5" w:rsidRDefault="00F545B5"/>
          <w:p w:rsidR="00F545B5" w:rsidRDefault="00F545B5"/>
        </w:tc>
        <w:tc>
          <w:tcPr>
            <w:tcW w:w="4508" w:type="dxa"/>
          </w:tcPr>
          <w:p w:rsidR="00F545B5" w:rsidRDefault="00F545B5"/>
        </w:tc>
      </w:tr>
      <w:tr w:rsidR="00F545B5" w:rsidTr="00F545B5">
        <w:tc>
          <w:tcPr>
            <w:tcW w:w="4508" w:type="dxa"/>
          </w:tcPr>
          <w:p w:rsidR="00F545B5" w:rsidRDefault="00F545B5"/>
          <w:p w:rsidR="00F545B5" w:rsidRDefault="00F545B5"/>
          <w:p w:rsidR="00F545B5" w:rsidRDefault="00F545B5"/>
          <w:p w:rsidR="00F545B5" w:rsidRDefault="00F545B5"/>
          <w:p w:rsidR="00F545B5" w:rsidRDefault="00F545B5"/>
          <w:p w:rsidR="00F545B5" w:rsidRDefault="00F545B5"/>
        </w:tc>
        <w:tc>
          <w:tcPr>
            <w:tcW w:w="4508" w:type="dxa"/>
          </w:tcPr>
          <w:p w:rsidR="00F545B5" w:rsidRDefault="00F545B5"/>
        </w:tc>
      </w:tr>
      <w:tr w:rsidR="00F545B5" w:rsidTr="00F545B5">
        <w:tc>
          <w:tcPr>
            <w:tcW w:w="4508" w:type="dxa"/>
          </w:tcPr>
          <w:p w:rsidR="00F545B5" w:rsidRDefault="00F545B5"/>
          <w:p w:rsidR="00F545B5" w:rsidRDefault="00F545B5"/>
          <w:p w:rsidR="00F545B5" w:rsidRDefault="00F545B5"/>
          <w:p w:rsidR="00F545B5" w:rsidRDefault="00F545B5"/>
          <w:p w:rsidR="00F545B5" w:rsidRDefault="00F545B5"/>
          <w:p w:rsidR="00F545B5" w:rsidRDefault="00F545B5"/>
        </w:tc>
        <w:tc>
          <w:tcPr>
            <w:tcW w:w="4508" w:type="dxa"/>
          </w:tcPr>
          <w:p w:rsidR="00F545B5" w:rsidRDefault="00F545B5"/>
        </w:tc>
      </w:tr>
      <w:tr w:rsidR="00F545B5" w:rsidTr="00F545B5">
        <w:tc>
          <w:tcPr>
            <w:tcW w:w="4508" w:type="dxa"/>
          </w:tcPr>
          <w:p w:rsidR="00F545B5" w:rsidRDefault="00F545B5"/>
          <w:p w:rsidR="00F545B5" w:rsidRDefault="00F545B5"/>
          <w:p w:rsidR="00F545B5" w:rsidRDefault="00F545B5"/>
          <w:p w:rsidR="00F545B5" w:rsidRDefault="00F545B5"/>
          <w:p w:rsidR="00F545B5" w:rsidRDefault="00F545B5"/>
          <w:p w:rsidR="00F545B5" w:rsidRDefault="00F545B5"/>
        </w:tc>
        <w:tc>
          <w:tcPr>
            <w:tcW w:w="4508" w:type="dxa"/>
          </w:tcPr>
          <w:p w:rsidR="00F545B5" w:rsidRDefault="00F545B5"/>
        </w:tc>
      </w:tr>
    </w:tbl>
    <w:p w:rsidR="003B48E8" w:rsidRDefault="003B48E8"/>
    <w:sectPr w:rsidR="003B48E8" w:rsidSect="00F545B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B5"/>
    <w:rsid w:val="003B48E8"/>
    <w:rsid w:val="00F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AA61"/>
  <w15:chartTrackingRefBased/>
  <w15:docId w15:val="{54BC4108-D3A7-4E4E-A668-1FEBA04C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7401ADD9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Woods</dc:creator>
  <cp:keywords/>
  <dc:description/>
  <cp:lastModifiedBy>Leanne Woods</cp:lastModifiedBy>
  <cp:revision>1</cp:revision>
  <dcterms:created xsi:type="dcterms:W3CDTF">2020-06-05T00:55:00Z</dcterms:created>
  <dcterms:modified xsi:type="dcterms:W3CDTF">2020-06-05T01:01:00Z</dcterms:modified>
</cp:coreProperties>
</file>