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362E62" w:rsidTr="00362E62">
        <w:tc>
          <w:tcPr>
            <w:tcW w:w="3487" w:type="dxa"/>
          </w:tcPr>
          <w:p w:rsidR="00362E62" w:rsidRPr="00362E62" w:rsidRDefault="00362E62">
            <w:pPr>
              <w:rPr>
                <w:b/>
              </w:rPr>
            </w:pPr>
            <w:r w:rsidRPr="00362E62">
              <w:rPr>
                <w:b/>
              </w:rPr>
              <w:t>Menu Item</w:t>
            </w:r>
          </w:p>
        </w:tc>
        <w:tc>
          <w:tcPr>
            <w:tcW w:w="3487" w:type="dxa"/>
          </w:tcPr>
          <w:p w:rsidR="00362E62" w:rsidRPr="00362E62" w:rsidRDefault="00362E62">
            <w:pPr>
              <w:rPr>
                <w:b/>
              </w:rPr>
            </w:pPr>
            <w:r w:rsidRPr="00362E62">
              <w:rPr>
                <w:b/>
              </w:rPr>
              <w:t>Ingredients</w:t>
            </w:r>
          </w:p>
        </w:tc>
        <w:tc>
          <w:tcPr>
            <w:tcW w:w="3487" w:type="dxa"/>
          </w:tcPr>
          <w:p w:rsidR="00362E62" w:rsidRPr="00362E62" w:rsidRDefault="00362E62">
            <w:pPr>
              <w:rPr>
                <w:b/>
              </w:rPr>
            </w:pPr>
            <w:r w:rsidRPr="00362E62">
              <w:rPr>
                <w:b/>
              </w:rPr>
              <w:t>Cost</w:t>
            </w:r>
          </w:p>
        </w:tc>
        <w:tc>
          <w:tcPr>
            <w:tcW w:w="3487" w:type="dxa"/>
          </w:tcPr>
          <w:p w:rsidR="00362E62" w:rsidRPr="00362E62" w:rsidRDefault="00362E62">
            <w:pPr>
              <w:rPr>
                <w:b/>
              </w:rPr>
            </w:pPr>
            <w:r w:rsidRPr="00362E62">
              <w:rPr>
                <w:b/>
              </w:rPr>
              <w:t>Sale price</w:t>
            </w:r>
          </w:p>
        </w:tc>
      </w:tr>
      <w:tr w:rsidR="00362E62" w:rsidTr="00362E62">
        <w:tc>
          <w:tcPr>
            <w:tcW w:w="3487" w:type="dxa"/>
          </w:tcPr>
          <w:p w:rsidR="00362E62" w:rsidRDefault="00362E62">
            <w:r>
              <w:t>Caribbean Beef patties</w:t>
            </w:r>
          </w:p>
        </w:tc>
        <w:tc>
          <w:tcPr>
            <w:tcW w:w="3487" w:type="dxa"/>
          </w:tcPr>
          <w:p w:rsidR="00362E62" w:rsidRDefault="00362E62" w:rsidP="00362E62">
            <w:r>
              <w:t>1 small onion</w:t>
            </w:r>
          </w:p>
          <w:p w:rsidR="00362E62" w:rsidRDefault="00362E62" w:rsidP="00362E62">
            <w:r>
              <w:t>2 garlic cloves, crushed</w:t>
            </w:r>
          </w:p>
          <w:p w:rsidR="00362E62" w:rsidRDefault="00362E62" w:rsidP="00362E62">
            <w:r>
              <w:t>250g beef mince</w:t>
            </w:r>
          </w:p>
          <w:p w:rsidR="00362E62" w:rsidRDefault="00362E62" w:rsidP="00362E62">
            <w:r>
              <w:t>1 potato</w:t>
            </w:r>
          </w:p>
          <w:p w:rsidR="00362E62" w:rsidRDefault="00362E62" w:rsidP="00362E62">
            <w:r>
              <w:t>2 tsp turmeric</w:t>
            </w:r>
          </w:p>
          <w:p w:rsidR="00362E62" w:rsidRDefault="00362E62" w:rsidP="00362E62">
            <w:r>
              <w:t>2 tbsp tomato purée</w:t>
            </w:r>
          </w:p>
          <w:p w:rsidR="00362E62" w:rsidRDefault="00362E62" w:rsidP="00362E62">
            <w:r>
              <w:t xml:space="preserve">few </w:t>
            </w:r>
            <w:proofErr w:type="gramStart"/>
            <w:r>
              <w:t>thyme</w:t>
            </w:r>
            <w:proofErr w:type="gramEnd"/>
            <w:r>
              <w:t xml:space="preserve"> sprigs</w:t>
            </w:r>
          </w:p>
          <w:p w:rsidR="00362E62" w:rsidRDefault="00362E62" w:rsidP="00362E62">
            <w:r>
              <w:t>2 tbsp hot pepper sauce</w:t>
            </w:r>
          </w:p>
          <w:p w:rsidR="00362E62" w:rsidRDefault="00362E62" w:rsidP="00362E62">
            <w:r>
              <w:t>500g block shortcrust pastry</w:t>
            </w:r>
          </w:p>
          <w:p w:rsidR="00362E62" w:rsidRDefault="00362E62" w:rsidP="00362E62">
            <w:r>
              <w:t>1 egg</w:t>
            </w:r>
          </w:p>
          <w:p w:rsidR="00362E62" w:rsidRDefault="00362E62" w:rsidP="00362E62">
            <w:r>
              <w:t>green salad, to serve</w:t>
            </w:r>
          </w:p>
        </w:tc>
        <w:tc>
          <w:tcPr>
            <w:tcW w:w="3487" w:type="dxa"/>
          </w:tcPr>
          <w:p w:rsidR="00362E62" w:rsidRDefault="00362E62">
            <w:r>
              <w:t>5p</w:t>
            </w:r>
          </w:p>
          <w:p w:rsidR="00362E62" w:rsidRDefault="00362E62">
            <w:r>
              <w:t>2p</w:t>
            </w:r>
          </w:p>
          <w:p w:rsidR="00362E62" w:rsidRDefault="00362E62">
            <w:r>
              <w:t>175</w:t>
            </w:r>
          </w:p>
          <w:p w:rsidR="00362E62" w:rsidRDefault="00362E62">
            <w:r>
              <w:t>5p</w:t>
            </w:r>
          </w:p>
          <w:p w:rsidR="00362E62" w:rsidRDefault="00362E62">
            <w:r>
              <w:t>2p</w:t>
            </w:r>
          </w:p>
          <w:p w:rsidR="00362E62" w:rsidRDefault="00362E62">
            <w:r>
              <w:t>5p</w:t>
            </w:r>
          </w:p>
          <w:p w:rsidR="00362E62" w:rsidRDefault="00362E62">
            <w:r>
              <w:t>3p</w:t>
            </w:r>
          </w:p>
          <w:p w:rsidR="00362E62" w:rsidRDefault="00362E62">
            <w:r>
              <w:t>1p</w:t>
            </w:r>
          </w:p>
          <w:p w:rsidR="00362E62" w:rsidRDefault="00362E62">
            <w:r>
              <w:t>50</w:t>
            </w:r>
          </w:p>
          <w:p w:rsidR="00362E62" w:rsidRDefault="00362E62">
            <w:r>
              <w:t>2p</w:t>
            </w:r>
          </w:p>
          <w:p w:rsidR="00362E62" w:rsidRDefault="00362E62">
            <w:r>
              <w:t>75p</w:t>
            </w:r>
          </w:p>
          <w:p w:rsidR="00362E62" w:rsidRDefault="00362E62" w:rsidP="00E80409">
            <w:r w:rsidRPr="00362E62">
              <w:rPr>
                <w:b/>
              </w:rPr>
              <w:t>£</w:t>
            </w:r>
            <w:r w:rsidR="00E80409">
              <w:rPr>
                <w:b/>
              </w:rPr>
              <w:t>3.25</w:t>
            </w:r>
            <w:bookmarkStart w:id="0" w:name="_GoBack"/>
            <w:bookmarkEnd w:id="0"/>
          </w:p>
        </w:tc>
        <w:tc>
          <w:tcPr>
            <w:tcW w:w="3487" w:type="dxa"/>
          </w:tcPr>
          <w:p w:rsidR="00362E62" w:rsidRDefault="00E80409">
            <w:r>
              <w:t>£5:00</w:t>
            </w:r>
          </w:p>
          <w:p w:rsidR="00E80409" w:rsidRPr="00E80409" w:rsidRDefault="00E80409">
            <w:pPr>
              <w:rPr>
                <w:b/>
              </w:rPr>
            </w:pPr>
            <w:r w:rsidRPr="00E80409">
              <w:rPr>
                <w:b/>
              </w:rPr>
              <w:t>A profit of £1.75</w:t>
            </w:r>
          </w:p>
        </w:tc>
      </w:tr>
      <w:tr w:rsidR="00362E62" w:rsidTr="00362E62">
        <w:tc>
          <w:tcPr>
            <w:tcW w:w="3487" w:type="dxa"/>
          </w:tcPr>
          <w:p w:rsidR="00362E62" w:rsidRDefault="00362E62"/>
        </w:tc>
        <w:tc>
          <w:tcPr>
            <w:tcW w:w="3487" w:type="dxa"/>
          </w:tcPr>
          <w:p w:rsidR="00362E62" w:rsidRDefault="00362E62"/>
        </w:tc>
        <w:tc>
          <w:tcPr>
            <w:tcW w:w="3487" w:type="dxa"/>
          </w:tcPr>
          <w:p w:rsidR="00362E62" w:rsidRDefault="00362E62"/>
        </w:tc>
        <w:tc>
          <w:tcPr>
            <w:tcW w:w="3487" w:type="dxa"/>
          </w:tcPr>
          <w:p w:rsidR="00362E62" w:rsidRDefault="00362E62"/>
        </w:tc>
      </w:tr>
      <w:tr w:rsidR="00362E62" w:rsidTr="00362E62">
        <w:tc>
          <w:tcPr>
            <w:tcW w:w="3487" w:type="dxa"/>
          </w:tcPr>
          <w:p w:rsidR="00362E62" w:rsidRDefault="00362E62"/>
        </w:tc>
        <w:tc>
          <w:tcPr>
            <w:tcW w:w="3487" w:type="dxa"/>
          </w:tcPr>
          <w:p w:rsidR="00362E62" w:rsidRDefault="00362E62"/>
        </w:tc>
        <w:tc>
          <w:tcPr>
            <w:tcW w:w="3487" w:type="dxa"/>
          </w:tcPr>
          <w:p w:rsidR="00362E62" w:rsidRDefault="00362E62"/>
        </w:tc>
        <w:tc>
          <w:tcPr>
            <w:tcW w:w="3487" w:type="dxa"/>
          </w:tcPr>
          <w:p w:rsidR="00362E62" w:rsidRDefault="00362E62"/>
        </w:tc>
      </w:tr>
      <w:tr w:rsidR="00362E62" w:rsidTr="00362E62">
        <w:tc>
          <w:tcPr>
            <w:tcW w:w="3487" w:type="dxa"/>
          </w:tcPr>
          <w:p w:rsidR="00362E62" w:rsidRDefault="00362E62"/>
        </w:tc>
        <w:tc>
          <w:tcPr>
            <w:tcW w:w="3487" w:type="dxa"/>
          </w:tcPr>
          <w:p w:rsidR="00362E62" w:rsidRDefault="00362E62"/>
        </w:tc>
        <w:tc>
          <w:tcPr>
            <w:tcW w:w="3487" w:type="dxa"/>
          </w:tcPr>
          <w:p w:rsidR="00362E62" w:rsidRDefault="00362E62"/>
        </w:tc>
        <w:tc>
          <w:tcPr>
            <w:tcW w:w="3487" w:type="dxa"/>
          </w:tcPr>
          <w:p w:rsidR="00362E62" w:rsidRDefault="00362E62"/>
        </w:tc>
      </w:tr>
      <w:tr w:rsidR="00362E62" w:rsidTr="00362E62">
        <w:tc>
          <w:tcPr>
            <w:tcW w:w="3487" w:type="dxa"/>
          </w:tcPr>
          <w:p w:rsidR="00362E62" w:rsidRDefault="00362E62"/>
        </w:tc>
        <w:tc>
          <w:tcPr>
            <w:tcW w:w="3487" w:type="dxa"/>
          </w:tcPr>
          <w:p w:rsidR="00362E62" w:rsidRDefault="00362E62"/>
        </w:tc>
        <w:tc>
          <w:tcPr>
            <w:tcW w:w="3487" w:type="dxa"/>
          </w:tcPr>
          <w:p w:rsidR="00362E62" w:rsidRDefault="00362E62"/>
        </w:tc>
        <w:tc>
          <w:tcPr>
            <w:tcW w:w="3487" w:type="dxa"/>
          </w:tcPr>
          <w:p w:rsidR="00362E62" w:rsidRDefault="00362E62"/>
        </w:tc>
      </w:tr>
      <w:tr w:rsidR="00362E62" w:rsidTr="00362E62">
        <w:tc>
          <w:tcPr>
            <w:tcW w:w="3487" w:type="dxa"/>
          </w:tcPr>
          <w:p w:rsidR="00362E62" w:rsidRDefault="00362E62"/>
        </w:tc>
        <w:tc>
          <w:tcPr>
            <w:tcW w:w="3487" w:type="dxa"/>
          </w:tcPr>
          <w:p w:rsidR="00362E62" w:rsidRDefault="00362E62"/>
        </w:tc>
        <w:tc>
          <w:tcPr>
            <w:tcW w:w="3487" w:type="dxa"/>
          </w:tcPr>
          <w:p w:rsidR="00362E62" w:rsidRDefault="00362E62"/>
        </w:tc>
        <w:tc>
          <w:tcPr>
            <w:tcW w:w="3487" w:type="dxa"/>
          </w:tcPr>
          <w:p w:rsidR="00362E62" w:rsidRDefault="00362E62"/>
        </w:tc>
      </w:tr>
      <w:tr w:rsidR="00362E62" w:rsidTr="00362E62">
        <w:tc>
          <w:tcPr>
            <w:tcW w:w="3487" w:type="dxa"/>
          </w:tcPr>
          <w:p w:rsidR="00362E62" w:rsidRDefault="00362E62"/>
        </w:tc>
        <w:tc>
          <w:tcPr>
            <w:tcW w:w="3487" w:type="dxa"/>
          </w:tcPr>
          <w:p w:rsidR="00362E62" w:rsidRDefault="00362E62"/>
        </w:tc>
        <w:tc>
          <w:tcPr>
            <w:tcW w:w="3487" w:type="dxa"/>
          </w:tcPr>
          <w:p w:rsidR="00362E62" w:rsidRDefault="00362E62"/>
        </w:tc>
        <w:tc>
          <w:tcPr>
            <w:tcW w:w="3487" w:type="dxa"/>
          </w:tcPr>
          <w:p w:rsidR="00362E62" w:rsidRDefault="00362E62"/>
        </w:tc>
      </w:tr>
    </w:tbl>
    <w:p w:rsidR="008262DF" w:rsidRDefault="008262DF"/>
    <w:sectPr w:rsidR="008262DF" w:rsidSect="00362E62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E62" w:rsidRDefault="00362E62" w:rsidP="00362E62">
      <w:pPr>
        <w:spacing w:after="0" w:line="240" w:lineRule="auto"/>
      </w:pPr>
      <w:r>
        <w:separator/>
      </w:r>
    </w:p>
  </w:endnote>
  <w:endnote w:type="continuationSeparator" w:id="0">
    <w:p w:rsidR="00362E62" w:rsidRDefault="00362E62" w:rsidP="00362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E62" w:rsidRDefault="00362E62" w:rsidP="00362E62">
      <w:pPr>
        <w:spacing w:after="0" w:line="240" w:lineRule="auto"/>
      </w:pPr>
      <w:r>
        <w:separator/>
      </w:r>
    </w:p>
  </w:footnote>
  <w:footnote w:type="continuationSeparator" w:id="0">
    <w:p w:rsidR="00362E62" w:rsidRDefault="00362E62" w:rsidP="00362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E62" w:rsidRDefault="00362E62">
    <w:pPr>
      <w:pStyle w:val="Header"/>
    </w:pPr>
    <w:r>
      <w:t>Afro-Caribbean Concert Menu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E62"/>
    <w:rsid w:val="000D7B40"/>
    <w:rsid w:val="00362E62"/>
    <w:rsid w:val="00551196"/>
    <w:rsid w:val="008262DF"/>
    <w:rsid w:val="00D01782"/>
    <w:rsid w:val="00E8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E273A"/>
  <w15:chartTrackingRefBased/>
  <w15:docId w15:val="{D7E10956-DAE7-4B63-9F68-18CC44A2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2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2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E62"/>
  </w:style>
  <w:style w:type="paragraph" w:styleId="Footer">
    <w:name w:val="footer"/>
    <w:basedOn w:val="Normal"/>
    <w:link w:val="FooterChar"/>
    <w:uiPriority w:val="99"/>
    <w:unhideWhenUsed/>
    <w:rsid w:val="00362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79924D24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Gardner</dc:creator>
  <cp:keywords/>
  <dc:description/>
  <cp:lastModifiedBy>Richard Gardner</cp:lastModifiedBy>
  <cp:revision>2</cp:revision>
  <dcterms:created xsi:type="dcterms:W3CDTF">2020-06-05T13:48:00Z</dcterms:created>
  <dcterms:modified xsi:type="dcterms:W3CDTF">2020-06-05T13:48:00Z</dcterms:modified>
</cp:coreProperties>
</file>