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DF" w:rsidRPr="00716A3B" w:rsidRDefault="0082739B">
      <w:pPr>
        <w:rPr>
          <w:b/>
          <w:u w:val="single"/>
        </w:rPr>
      </w:pPr>
      <w:r w:rsidRPr="00716A3B">
        <w:rPr>
          <w:b/>
          <w:u w:val="single"/>
        </w:rPr>
        <w:t xml:space="preserve">Week </w:t>
      </w:r>
      <w:r w:rsidR="00716A3B">
        <w:rPr>
          <w:b/>
          <w:u w:val="single"/>
        </w:rPr>
        <w:t xml:space="preserve">2 </w:t>
      </w:r>
      <w:r w:rsidRPr="00716A3B">
        <w:rPr>
          <w:b/>
          <w:u w:val="single"/>
        </w:rPr>
        <w:t xml:space="preserve">beginning 08.06.20 PE </w:t>
      </w:r>
      <w:r w:rsidR="00562832">
        <w:rPr>
          <w:b/>
          <w:u w:val="single"/>
        </w:rPr>
        <w:t>Woodpecker</w:t>
      </w:r>
      <w:r w:rsidRPr="00716A3B">
        <w:rPr>
          <w:b/>
          <w:u w:val="single"/>
        </w:rPr>
        <w:t xml:space="preserve"> Class</w:t>
      </w:r>
    </w:p>
    <w:p w:rsidR="0082739B" w:rsidRDefault="0082739B">
      <w:r>
        <w:t>As we are not able to hold Sports Day this Term we decided each week we could practise technique and then perform each activity.</w:t>
      </w:r>
    </w:p>
    <w:p w:rsidR="0082739B" w:rsidRPr="00E876BE" w:rsidRDefault="0082739B">
      <w:pPr>
        <w:rPr>
          <w:b/>
        </w:rPr>
      </w:pPr>
      <w:r w:rsidRPr="00E876BE">
        <w:rPr>
          <w:b/>
        </w:rPr>
        <w:t>Jumping for Distance:</w:t>
      </w:r>
    </w:p>
    <w:p w:rsidR="0082739B" w:rsidRPr="009E63C6" w:rsidRDefault="0082739B" w:rsidP="0082739B">
      <w:pPr>
        <w:rPr>
          <w:rFonts w:cstheme="minorHAnsi"/>
        </w:rPr>
      </w:pPr>
      <w:r w:rsidRPr="009E63C6">
        <w:rPr>
          <w:rFonts w:cstheme="minorHAnsi"/>
          <w:b/>
        </w:rPr>
        <w:t>W/up:</w:t>
      </w:r>
      <w:r w:rsidRPr="009E63C6">
        <w:rPr>
          <w:rFonts w:cstheme="minorHAnsi"/>
        </w:rPr>
        <w:t xml:space="preserve"> </w:t>
      </w:r>
      <w:r w:rsidR="00562832">
        <w:rPr>
          <w:rFonts w:cstheme="minorHAnsi"/>
        </w:rPr>
        <w:t xml:space="preserve">jump on the spot for 20 bounces, 10 x Star Jumps, hop on the spot for 5-10s, </w:t>
      </w:r>
    </w:p>
    <w:p w:rsidR="0082739B" w:rsidRPr="009E63C6" w:rsidRDefault="0082739B" w:rsidP="0082739B">
      <w:pPr>
        <w:rPr>
          <w:rFonts w:cstheme="minorHAnsi"/>
        </w:rPr>
      </w:pPr>
      <w:r w:rsidRPr="009E63C6">
        <w:rPr>
          <w:rFonts w:cstheme="minorHAnsi"/>
          <w:b/>
        </w:rPr>
        <w:t>M/Activity:</w:t>
      </w:r>
      <w:r w:rsidRPr="009E63C6">
        <w:rPr>
          <w:rFonts w:cstheme="minorHAnsi"/>
        </w:rPr>
        <w:t xml:space="preserve"> Hop scotch</w:t>
      </w:r>
      <w:r w:rsidR="00E876BE">
        <w:rPr>
          <w:rFonts w:cstheme="minorHAnsi"/>
        </w:rPr>
        <w:t xml:space="preserve"> (you can make this using chalk, tape or even sticks)</w:t>
      </w:r>
      <w:r w:rsidRPr="009E63C6">
        <w:rPr>
          <w:rFonts w:cstheme="minorHAnsi"/>
        </w:rPr>
        <w:t xml:space="preserve">, </w:t>
      </w:r>
      <w:r w:rsidR="00E876BE">
        <w:rPr>
          <w:rFonts w:cstheme="minorHAnsi"/>
        </w:rPr>
        <w:t xml:space="preserve">focus on </w:t>
      </w:r>
      <w:r w:rsidRPr="009E63C6">
        <w:rPr>
          <w:rFonts w:cstheme="minorHAnsi"/>
        </w:rPr>
        <w:t>balancing on one leg and then the other</w:t>
      </w:r>
      <w:r w:rsidR="00E876BE">
        <w:rPr>
          <w:rFonts w:cstheme="minorHAnsi"/>
        </w:rPr>
        <w:t xml:space="preserve">, to challenge yourself you can hold the balance for the count of three. If it is too challenging land in each square with two feet. </w:t>
      </w:r>
      <w:hyperlink r:id="rId5" w:history="1">
        <w:r w:rsidR="00E876BE">
          <w:rPr>
            <w:rStyle w:val="Hyperlink"/>
          </w:rPr>
          <w:t>https://www.youtube.com/watch?v=fZzswQaICfM</w:t>
        </w:r>
      </w:hyperlink>
    </w:p>
    <w:p w:rsidR="0082739B" w:rsidRPr="009E63C6" w:rsidRDefault="00562832" w:rsidP="0082739B">
      <w:pPr>
        <w:rPr>
          <w:rFonts w:cstheme="minorHAnsi"/>
        </w:rPr>
      </w:pPr>
      <w:r>
        <w:rPr>
          <w:rFonts w:cstheme="minorHAnsi"/>
        </w:rPr>
        <w:t>Mark out a cross on the ground with string, tape, chalk or sticks and jump forward, sideways, backwards around the cross.</w:t>
      </w:r>
      <w:r w:rsidR="000B3E7B">
        <w:rPr>
          <w:rFonts w:cstheme="minorHAnsi"/>
        </w:rPr>
        <w:t xml:space="preserve"> See how many times you can do this in 1 minute. Try again and see if you can beat your score.</w:t>
      </w:r>
    </w:p>
    <w:p w:rsidR="0082739B" w:rsidRDefault="00E876BE" w:rsidP="0082739B">
      <w:pPr>
        <w:rPr>
          <w:rFonts w:cstheme="minorHAnsi"/>
        </w:rPr>
      </w:pPr>
      <w:r>
        <w:rPr>
          <w:rFonts w:cstheme="minorHAnsi"/>
        </w:rPr>
        <w:t xml:space="preserve">Mark a line on the ground </w:t>
      </w:r>
      <w:r w:rsidR="000B3E7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0B3E7B">
        <w:rPr>
          <w:rFonts w:cstheme="minorHAnsi"/>
        </w:rPr>
        <w:t xml:space="preserve">now try these different types of jump and mark where you land. </w:t>
      </w:r>
    </w:p>
    <w:p w:rsidR="000B3E7B" w:rsidRDefault="000B3E7B" w:rsidP="000B3E7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Frog jump – crouch down and spring forward as far as you can.</w:t>
      </w:r>
    </w:p>
    <w:p w:rsidR="000B3E7B" w:rsidRDefault="000B3E7B" w:rsidP="000B3E7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Grasshopper jump – jump from two feet to two feet, make sure you swing your arms and bend your knees</w:t>
      </w:r>
    </w:p>
    <w:p w:rsidR="000B3E7B" w:rsidRDefault="000B3E7B" w:rsidP="000B3E7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Tigger – hop from one foot and land on the same foot if you can</w:t>
      </w:r>
    </w:p>
    <w:p w:rsidR="000B3E7B" w:rsidRDefault="000B3E7B" w:rsidP="000B3E7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Kangaroo – do lots of small jumps but measure your first landing</w:t>
      </w:r>
    </w:p>
    <w:p w:rsidR="000B3E7B" w:rsidRPr="000B3E7B" w:rsidRDefault="000B3E7B" w:rsidP="000B3E7B">
      <w:pPr>
        <w:rPr>
          <w:rFonts w:cstheme="minorHAnsi"/>
        </w:rPr>
      </w:pPr>
      <w:r>
        <w:rPr>
          <w:rFonts w:cstheme="minorHAnsi"/>
        </w:rPr>
        <w:t>Which jump was the best one? Do the jump again and see if you can beat your first jump.</w:t>
      </w:r>
    </w:p>
    <w:p w:rsidR="00E876BE" w:rsidRDefault="00E876BE" w:rsidP="0082739B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Less challenging: </w:t>
      </w:r>
      <w:r w:rsidR="00716A3B">
        <w:rPr>
          <w:rFonts w:cstheme="minorHAnsi"/>
        </w:rPr>
        <w:t>how far can you get doing one big step, 3 hops, 3 small jumps landing with two feet next to each other.</w:t>
      </w:r>
    </w:p>
    <w:p w:rsidR="0082739B" w:rsidRDefault="0082739B" w:rsidP="0082739B">
      <w:r>
        <w:t>Equipment: Tape measure, markers, score sheet</w:t>
      </w:r>
    </w:p>
    <w:p w:rsidR="00716A3B" w:rsidRDefault="00716A3B" w:rsidP="0082739B">
      <w:r>
        <w:t>You can record your distance and send it to Mr Gardner on the school email and so that we can collate the results and let you know how you did.</w:t>
      </w:r>
    </w:p>
    <w:sectPr w:rsidR="00716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7211"/>
    <w:multiLevelType w:val="hybridMultilevel"/>
    <w:tmpl w:val="7E52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9B"/>
    <w:rsid w:val="000B3E7B"/>
    <w:rsid w:val="000D7B40"/>
    <w:rsid w:val="00551196"/>
    <w:rsid w:val="00562832"/>
    <w:rsid w:val="00716A3B"/>
    <w:rsid w:val="008262DF"/>
    <w:rsid w:val="0082739B"/>
    <w:rsid w:val="00C6425E"/>
    <w:rsid w:val="00E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8169"/>
  <w15:chartTrackingRefBased/>
  <w15:docId w15:val="{A60E6054-A80C-4CBF-84F4-2E82060F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6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ZzswQaI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753B2D6F</Template>
  <TotalTime>1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Gardner</dc:creator>
  <cp:keywords/>
  <dc:description/>
  <cp:lastModifiedBy>Richard Gardner</cp:lastModifiedBy>
  <cp:revision>2</cp:revision>
  <dcterms:created xsi:type="dcterms:W3CDTF">2020-06-02T13:11:00Z</dcterms:created>
  <dcterms:modified xsi:type="dcterms:W3CDTF">2020-06-02T13:11:00Z</dcterms:modified>
</cp:coreProperties>
</file>