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67" w:rsidRDefault="006B0CF5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5731510" cy="5731510"/>
            <wp:effectExtent l="0" t="0" r="2540" b="2540"/>
            <wp:docPr id="1" name="Picture 1" descr="Seasons and Weather Sensory Bottles - Tea in the Wild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sons and Weather Sensory Bottles - Tea in the Wild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F5" w:rsidRDefault="006B0CF5"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>
            <wp:extent cx="4448175" cy="6667500"/>
            <wp:effectExtent l="0" t="0" r="9525" b="0"/>
            <wp:docPr id="2" name="Picture 2" descr="weather sensory bottles for all seasons (With images) | Preschool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ather sensory bottles for all seasons (With images) | Preschool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F5" w:rsidRDefault="006B0CF5"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>
            <wp:extent cx="5731510" cy="4298633"/>
            <wp:effectExtent l="0" t="0" r="2540" b="6985"/>
            <wp:docPr id="3" name="Picture 3" descr="ATS FCPS on Twitter: &quot;We are obsessed with the weather sensory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S FCPS on Twitter: &quot;We are obsessed with the weather sensory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F5" w:rsidRDefault="006B0CF5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5731510" cy="4293100"/>
            <wp:effectExtent l="0" t="0" r="2540" b="0"/>
            <wp:docPr id="4" name="Picture 4" descr="Weather Sensory Bottles ☀⛅🌧🌬 Such a fun... - Little Clovers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ather Sensory Bottles ☀⛅🌧🌬 Such a fun... - Little Clovers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515" cy="430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F5"/>
    <w:rsid w:val="00193667"/>
    <w:rsid w:val="006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1758"/>
  <w15:chartTrackingRefBased/>
  <w15:docId w15:val="{2A74B48F-9F0D-49BB-9DB7-CEFE395A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twitter.com%2Fats_fcps%2Fstatus%2F1173620376276033536&amp;psig=AOvVaw1x97B7K24uX_6W3_c4tdsJ&amp;ust=1590796495599000&amp;source=images&amp;cd=vfe&amp;ved=0CAIQjRxqFwoTCNjYhfng1-kCFQAAAAAdAAAAAB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pinterest.com%2Fpin%2F215680269638106472%2F&amp;psig=AOvVaw1x97B7K24uX_6W3_c4tdsJ&amp;ust=1590796495599000&amp;source=images&amp;cd=vfe&amp;ved=0CAIQjRxqFwoTCNjYhfng1-kCFQAAAAAdAAAAABAP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.uk/url?sa=i&amp;url=https%3A%2F%2Fwww.facebook.com%2Flittleclovers%2Fposts%2F2598354886888325&amp;psig=AOvVaw1x97B7K24uX_6W3_c4tdsJ&amp;ust=1590796495599000&amp;source=images&amp;cd=vfe&amp;ved=0CAIQjRxqFwoTCNjYhfng1-kCFQAAAAAdAAAAABAq" TargetMode="External"/><Relationship Id="rId4" Type="http://schemas.openxmlformats.org/officeDocument/2006/relationships/hyperlink" Target="https://www.google.co.uk/url?sa=i&amp;url=https%3A%2F%2Fwww.teainthewild.com%2Fseasons-and-weather-sensory-bottles%2F&amp;psig=AOvVaw1x97B7K24uX_6W3_c4tdsJ&amp;ust=1590796495599000&amp;source=images&amp;cd=vfe&amp;ved=0CAIQjRxqFwoTCNjYhfng1-kCFQAAAAAdAAAAABAJ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850C652E</Template>
  <TotalTime>8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Woods</dc:creator>
  <cp:keywords/>
  <dc:description/>
  <cp:lastModifiedBy>Leanne Woods</cp:lastModifiedBy>
  <cp:revision>1</cp:revision>
  <dcterms:created xsi:type="dcterms:W3CDTF">2020-05-28T23:55:00Z</dcterms:created>
  <dcterms:modified xsi:type="dcterms:W3CDTF">2020-05-29T00:03:00Z</dcterms:modified>
</cp:coreProperties>
</file>