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13D3" w14:textId="4C370926" w:rsidR="0068616F" w:rsidRDefault="003608B3" w:rsidP="0068616F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6"/>
          <w:szCs w:val="36"/>
        </w:rPr>
      </w:pPr>
      <w:bookmarkStart w:id="0" w:name="_Hlk2662437"/>
      <w:bookmarkStart w:id="1" w:name="_GoBack"/>
      <w:bookmarkEnd w:id="1"/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7A31550" wp14:editId="4D5C84E1">
            <wp:simplePos x="0" y="0"/>
            <wp:positionH relativeFrom="column">
              <wp:posOffset>-40484</wp:posOffset>
            </wp:positionH>
            <wp:positionV relativeFrom="paragraph">
              <wp:posOffset>38100</wp:posOffset>
            </wp:positionV>
            <wp:extent cx="859790" cy="1202055"/>
            <wp:effectExtent l="57150" t="38100" r="54610" b="3619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339333">
                      <a:off x="0" y="0"/>
                      <a:ext cx="859790" cy="1202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6F">
        <w:rPr>
          <w:rFonts w:ascii="Amatic SC" w:eastAsia="Amatic SC" w:hAnsi="Amatic SC" w:cs="Amatic SC"/>
          <w:b/>
          <w:color w:val="212121"/>
          <w:sz w:val="36"/>
          <w:szCs w:val="36"/>
        </w:rPr>
        <w:t xml:space="preserve">You are writing an article about Captain Tom Moore. </w:t>
      </w:r>
    </w:p>
    <w:p w14:paraId="4FA234A2" w14:textId="1F5D342D" w:rsidR="0068616F" w:rsidRDefault="0068616F" w:rsidP="00E64F95">
      <w:pPr>
        <w:widowControl w:val="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If you don’t know about Captain Tom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,</w:t>
      </w:r>
      <w:r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you will need to do some research first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or watch the presentation.</w:t>
      </w:r>
    </w:p>
    <w:p w14:paraId="6BED6D76" w14:textId="0C628220" w:rsidR="003608B3" w:rsidRDefault="003608B3" w:rsidP="00E64F95">
      <w:pPr>
        <w:widowControl w:val="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</w:p>
    <w:p w14:paraId="0C957389" w14:textId="77777777" w:rsidR="0068616F" w:rsidRDefault="0068616F" w:rsidP="0068616F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1D4E895D" w14:textId="2DB179AB" w:rsidR="00E340E3" w:rsidRDefault="00E340E3" w:rsidP="0068616F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 w:rsidRPr="00E340E3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General</w:t>
      </w: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features of news articles</w:t>
      </w:r>
    </w:p>
    <w:p w14:paraId="339A1F27" w14:textId="27754AE3" w:rsidR="00E340E3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title / headline</w:t>
      </w:r>
    </w:p>
    <w:p w14:paraId="3AA9EF2A" w14:textId="07223184" w:rsidR="00E340E3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by-line </w:t>
      </w:r>
    </w:p>
    <w:p w14:paraId="2448E97D" w14:textId="70E4A200" w:rsidR="00E340E3" w:rsidRPr="0068616F" w:rsidRDefault="00E340E3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information (facts / quotes /statistics or </w:t>
      </w:r>
      <w:r w:rsidR="0068616F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percentages </w:t>
      </w: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/ personal views)</w:t>
      </w:r>
    </w:p>
    <w:p w14:paraId="7DC7BC21" w14:textId="2F59B3D3" w:rsidR="0068616F" w:rsidRPr="0068616F" w:rsidRDefault="00E340E3" w:rsidP="0068616F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formal writing style </w:t>
      </w:r>
    </w:p>
    <w:p w14:paraId="0429E5CB" w14:textId="77777777" w:rsidR="0068616F" w:rsidRPr="0068616F" w:rsidRDefault="0068616F" w:rsidP="0068616F">
      <w:pPr>
        <w:widowControl w:val="0"/>
        <w:shd w:val="clear" w:color="auto" w:fill="D9E2F3" w:themeFill="accent1" w:themeFillTint="33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26B4F1D4" w14:textId="77777777" w:rsidR="00E64F95" w:rsidRDefault="00E64F95" w:rsidP="00E64F95">
      <w:pPr>
        <w:pStyle w:val="ListParagraph"/>
        <w:widowControl w:val="0"/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06AE12E8" w14:textId="2136F5AF" w:rsidR="00E64F95" w:rsidRDefault="00E64F95" w:rsidP="00E64F95">
      <w:pPr>
        <w:pStyle w:val="ListParagraph"/>
        <w:widowControl w:val="0"/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In your article</w:t>
      </w:r>
      <w:r w:rsidR="009F0A56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</w:t>
      </w: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explain:</w:t>
      </w:r>
    </w:p>
    <w:p w14:paraId="38C2ED3C" w14:textId="34B55460" w:rsidR="00E64F95" w:rsidRPr="0068616F" w:rsidRDefault="009F0A56" w:rsidP="00E64F95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ow you first heard about Tom.</w:t>
      </w:r>
    </w:p>
    <w:p w14:paraId="2913DB5C" w14:textId="68EE2577" w:rsidR="00E64F95" w:rsidRPr="0068616F" w:rsidRDefault="009F0A56" w:rsidP="00E64F95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ho Tom is</w:t>
      </w:r>
      <w:r w:rsidR="00E64F95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(give some details about his life)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.</w:t>
      </w:r>
    </w:p>
    <w:p w14:paraId="70B71418" w14:textId="6F974099" w:rsid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hy he has been noticed by social media and given so much support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.</w:t>
      </w:r>
    </w:p>
    <w:p w14:paraId="18962A7D" w14:textId="358F9CE4" w:rsidR="00725B66" w:rsidRDefault="00725B6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about three things he has achieved</w:t>
      </w:r>
      <w:r w:rsidR="007C282D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(use bullet points)</w:t>
      </w:r>
    </w:p>
    <w:p w14:paraId="2CDACC87" w14:textId="1B8E34CD" w:rsid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hy the week leading up to April </w:t>
      </w:r>
      <w:r w:rsidR="00E87E1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30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  <w:vertAlign w:val="superscript"/>
        </w:rPr>
        <w:t>th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  <w:r w:rsidR="003608B3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2020 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was a special week for Tom.</w:t>
      </w:r>
    </w:p>
    <w:p w14:paraId="31A45AE8" w14:textId="5128D874" w:rsidR="00E64F95" w:rsidRPr="00E64F95" w:rsidRDefault="009F0A56" w:rsidP="00950FA7">
      <w:pPr>
        <w:pStyle w:val="ListParagraph"/>
        <w:widowControl w:val="0"/>
        <w:numPr>
          <w:ilvl w:val="0"/>
          <w:numId w:val="47"/>
        </w:numPr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hat you would say to Tom i</w:t>
      </w:r>
      <w:r w:rsidR="00BB3C48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f</w:t>
      </w:r>
      <w:r w:rsid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you met him.</w:t>
      </w:r>
      <w:r w:rsidR="00E64F95" w:rsidRPr="00E64F95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09404D47" w14:textId="77777777" w:rsidR="00E64F95" w:rsidRPr="0068616F" w:rsidRDefault="00E64F95" w:rsidP="00E64F95">
      <w:pPr>
        <w:widowControl w:val="0"/>
        <w:shd w:val="clear" w:color="auto" w:fill="B4C6E7" w:themeFill="accent1" w:themeFillTint="66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0A70BCD1" w14:textId="77777777" w:rsidR="00E64F95" w:rsidRDefault="00E64F95" w:rsidP="00E64F95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22084963" w14:textId="1EFB7C01" w:rsidR="00E64F95" w:rsidRDefault="003608B3" w:rsidP="00E64F95">
      <w:pPr>
        <w:pStyle w:val="ListParagraph"/>
        <w:widowControl w:val="0"/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You must:</w:t>
      </w:r>
    </w:p>
    <w:p w14:paraId="32F41BEE" w14:textId="44FFA7AA" w:rsidR="00E64F95" w:rsidRDefault="003608B3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include some appropriate language features (</w:t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for example: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hyperbole, </w:t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  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ab/>
      </w:r>
      <w:r w:rsidR="007530A1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alliteration, 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rule of three</w:t>
      </w:r>
      <w:r w:rsidR="009B2300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, effective vocabulary</w:t>
      </w: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).</w:t>
      </w:r>
    </w:p>
    <w:p w14:paraId="2834EDBF" w14:textId="094BA5A8" w:rsidR="009F0A56" w:rsidRPr="0068616F" w:rsidRDefault="009F0A56" w:rsidP="003608B3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use a variety of sentence types</w:t>
      </w:r>
    </w:p>
    <w:p w14:paraId="59E03F71" w14:textId="2D1D2784" w:rsidR="00E64F95" w:rsidRPr="0068616F" w:rsidRDefault="003608B3" w:rsidP="00E64F95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write approximately 250 words</w:t>
      </w:r>
      <w:r w:rsidR="00E64F95" w:rsidRPr="0068616F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0AEEC4EB" w14:textId="08469773" w:rsidR="00E64F95" w:rsidRPr="0068616F" w:rsidRDefault="003608B3" w:rsidP="00E64F95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organise your work into paragraphs</w:t>
      </w:r>
    </w:p>
    <w:p w14:paraId="0505304F" w14:textId="468FC0A5" w:rsidR="00E64F95" w:rsidRDefault="003D47D0" w:rsidP="009F0A56">
      <w:pPr>
        <w:pStyle w:val="ListParagraph"/>
        <w:widowControl w:val="0"/>
        <w:numPr>
          <w:ilvl w:val="0"/>
          <w:numId w:val="47"/>
        </w:numPr>
        <w:shd w:val="clear" w:color="auto" w:fill="D9E2F3" w:themeFill="accent1" w:themeFillTint="33"/>
        <w:ind w:left="0" w:firstLine="360"/>
        <w:rPr>
          <w:rFonts w:asciiTheme="minorHAnsi" w:eastAsia="Amatic SC" w:hAnsiTheme="minorHAnsi" w:cstheme="minorHAnsi"/>
          <w:bCs/>
          <w:color w:val="212121"/>
          <w:sz w:val="28"/>
          <w:szCs w:val="28"/>
        </w:rPr>
      </w:pPr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check your </w:t>
      </w:r>
      <w:proofErr w:type="spellStart"/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>SPaG</w:t>
      </w:r>
      <w:proofErr w:type="spellEnd"/>
      <w:r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(spelling, punctuation and grammar)</w:t>
      </w:r>
      <w:r w:rsidR="00E64F95" w:rsidRPr="009F0A56">
        <w:rPr>
          <w:rFonts w:asciiTheme="minorHAnsi" w:eastAsia="Amatic SC" w:hAnsiTheme="minorHAnsi" w:cstheme="minorHAnsi"/>
          <w:bCs/>
          <w:color w:val="212121"/>
          <w:sz w:val="28"/>
          <w:szCs w:val="28"/>
        </w:rPr>
        <w:t xml:space="preserve"> </w:t>
      </w:r>
    </w:p>
    <w:p w14:paraId="331AFE5F" w14:textId="77777777" w:rsidR="00E64F95" w:rsidRPr="0068616F" w:rsidRDefault="00E64F95" w:rsidP="00E64F95">
      <w:pPr>
        <w:widowControl w:val="0"/>
        <w:shd w:val="clear" w:color="auto" w:fill="D9E2F3" w:themeFill="accent1" w:themeFillTint="33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20444C19" w14:textId="77777777" w:rsidR="009F0A56" w:rsidRDefault="009F0A56" w:rsidP="009F0A56">
      <w:pPr>
        <w:pStyle w:val="ListParagraph"/>
        <w:widowControl w:val="0"/>
        <w:shd w:val="clear" w:color="auto" w:fill="B4C6E7" w:themeFill="accent1" w:themeFillTint="66"/>
        <w:ind w:left="0" w:firstLine="360"/>
        <w:rPr>
          <w:rFonts w:asciiTheme="minorHAnsi" w:eastAsia="Amatic SC" w:hAnsiTheme="minorHAnsi" w:cstheme="minorHAnsi"/>
          <w:b/>
          <w:color w:val="212121"/>
          <w:sz w:val="32"/>
          <w:szCs w:val="32"/>
        </w:rPr>
      </w:pPr>
    </w:p>
    <w:p w14:paraId="77280DE1" w14:textId="5046AD98" w:rsidR="009F0A56" w:rsidRPr="009B2300" w:rsidRDefault="009F0A56" w:rsidP="009F0A56">
      <w:pPr>
        <w:pStyle w:val="ListParagraph"/>
        <w:widowControl w:val="0"/>
        <w:shd w:val="clear" w:color="auto" w:fill="B4C6E7" w:themeFill="accent1" w:themeFillTint="66"/>
        <w:ind w:left="0" w:firstLine="360"/>
        <w:jc w:val="left"/>
        <w:rPr>
          <w:rFonts w:asciiTheme="minorHAnsi" w:eastAsia="Amatic SC" w:hAnsiTheme="minorHAnsi" w:cstheme="minorHAnsi"/>
          <w:bCs/>
          <w:color w:val="212121"/>
          <w:sz w:val="32"/>
          <w:szCs w:val="32"/>
        </w:rPr>
      </w:pP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>There is an optional planning</w:t>
      </w:r>
      <w:r w:rsidR="000C3D24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/ drafting</w:t>
      </w:r>
      <w:r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template on the next page </w:t>
      </w:r>
      <w:r w:rsidR="009B2300">
        <w:rPr>
          <w:rFonts w:asciiTheme="minorHAnsi" w:eastAsia="Amatic SC" w:hAnsiTheme="minorHAnsi" w:cstheme="minorHAnsi"/>
          <w:b/>
          <w:color w:val="212121"/>
          <w:sz w:val="32"/>
          <w:szCs w:val="32"/>
        </w:rPr>
        <w:t xml:space="preserve">            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   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  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br/>
        <w:t xml:space="preserve">   </w:t>
      </w:r>
      <w:proofErr w:type="gramStart"/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   (</w:t>
      </w:r>
      <w:proofErr w:type="gramEnd"/>
      <w:r w:rsid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also 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available as a 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MS 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Word 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 xml:space="preserve">and Google 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>document</w:t>
      </w:r>
      <w:r w:rsidR="000C3D24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>s</w:t>
      </w:r>
      <w:r w:rsidRPr="009B2300">
        <w:rPr>
          <w:rFonts w:asciiTheme="minorHAnsi" w:eastAsia="Amatic SC" w:hAnsiTheme="minorHAnsi" w:cstheme="minorHAnsi"/>
          <w:bCs/>
          <w:color w:val="212121"/>
          <w:sz w:val="32"/>
          <w:szCs w:val="32"/>
        </w:rPr>
        <w:t>).</w:t>
      </w:r>
    </w:p>
    <w:p w14:paraId="11C1BA31" w14:textId="77777777" w:rsidR="009F0A56" w:rsidRPr="0068616F" w:rsidRDefault="009F0A56" w:rsidP="009F0A56">
      <w:pPr>
        <w:widowControl w:val="0"/>
        <w:shd w:val="clear" w:color="auto" w:fill="B4C6E7" w:themeFill="accent1" w:themeFillTint="66"/>
        <w:rPr>
          <w:rFonts w:asciiTheme="minorHAnsi" w:eastAsia="Amatic SC" w:hAnsiTheme="minorHAnsi" w:cstheme="minorHAnsi"/>
          <w:bCs/>
          <w:color w:val="212121"/>
          <w:sz w:val="30"/>
          <w:szCs w:val="30"/>
        </w:rPr>
      </w:pPr>
    </w:p>
    <w:p w14:paraId="4AFD888E" w14:textId="77777777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  <w:sectPr w:rsidR="00311FE9" w:rsidSect="00E44C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1134" w:bottom="720" w:left="1134" w:header="567" w:footer="454" w:gutter="0"/>
          <w:cols w:space="227"/>
          <w:docGrid w:linePitch="360"/>
        </w:sectPr>
      </w:pPr>
    </w:p>
    <w:p w14:paraId="031157DD" w14:textId="4A9E1297" w:rsidR="00311FE9" w:rsidRPr="009063B1" w:rsidRDefault="00311FE9" w:rsidP="00311FE9">
      <w:pPr>
        <w:spacing w:after="0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  <w:r w:rsidRPr="009063B1"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89C32AA" wp14:editId="383A82A7">
            <wp:simplePos x="0" y="0"/>
            <wp:positionH relativeFrom="margin">
              <wp:posOffset>5172075</wp:posOffset>
            </wp:positionH>
            <wp:positionV relativeFrom="margin">
              <wp:posOffset>-266700</wp:posOffset>
            </wp:positionV>
            <wp:extent cx="1477645" cy="991870"/>
            <wp:effectExtent l="0" t="0" r="0" b="0"/>
            <wp:wrapSquare wrapText="bothSides"/>
            <wp:docPr id="8" name="Picture 8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ra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3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Name ________________   Date ___________</w:t>
      </w:r>
    </w:p>
    <w:p w14:paraId="4A00FC5D" w14:textId="37B30A53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</w:pPr>
    </w:p>
    <w:p w14:paraId="6A9FDAD5" w14:textId="77777777" w:rsidR="00311FE9" w:rsidRDefault="00311FE9" w:rsidP="00556043">
      <w:pPr>
        <w:widowControl w:val="0"/>
        <w:spacing w:line="240" w:lineRule="auto"/>
        <w:rPr>
          <w:rFonts w:ascii="Amatic SC" w:eastAsia="Amatic SC" w:hAnsi="Amatic SC" w:cs="Amatic SC"/>
          <w:b/>
          <w:color w:val="212121"/>
          <w:sz w:val="30"/>
          <w:szCs w:val="30"/>
        </w:rPr>
      </w:pPr>
    </w:p>
    <w:tbl>
      <w:tblPr>
        <w:tblW w:w="902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F0A56" w14:paraId="6CA6AA4C" w14:textId="77777777" w:rsidTr="00311FE9">
        <w:trPr>
          <w:trHeight w:val="795"/>
          <w:jc w:val="center"/>
        </w:trPr>
        <w:tc>
          <w:tcPr>
            <w:tcW w:w="9029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E8BE" w14:textId="77777777" w:rsidR="009F0A56" w:rsidRPr="00725B66" w:rsidRDefault="009F0A56" w:rsidP="0072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25B66">
              <w:rPr>
                <w:color w:val="808080" w:themeColor="background1" w:themeShade="80"/>
                <w:sz w:val="24"/>
                <w:szCs w:val="24"/>
              </w:rPr>
              <w:t>Title</w:t>
            </w:r>
          </w:p>
        </w:tc>
      </w:tr>
      <w:tr w:rsidR="009F0A56" w14:paraId="3D8862D1" w14:textId="77777777" w:rsidTr="00311FE9">
        <w:trPr>
          <w:trHeight w:val="795"/>
          <w:jc w:val="center"/>
        </w:trPr>
        <w:tc>
          <w:tcPr>
            <w:tcW w:w="9029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0764" w14:textId="77777777" w:rsidR="009F0A56" w:rsidRPr="00725B66" w:rsidRDefault="009F0A56" w:rsidP="0072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25B66">
              <w:rPr>
                <w:color w:val="808080" w:themeColor="background1" w:themeShade="80"/>
                <w:sz w:val="24"/>
                <w:szCs w:val="24"/>
              </w:rPr>
              <w:t>Byline</w:t>
            </w:r>
            <w:proofErr w:type="spellEnd"/>
          </w:p>
        </w:tc>
      </w:tr>
      <w:tr w:rsidR="009F0A56" w14:paraId="625C20CF" w14:textId="77777777" w:rsidTr="00311FE9">
        <w:trPr>
          <w:jc w:val="center"/>
        </w:trPr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BD73" w14:textId="47F3C393" w:rsidR="009F0A56" w:rsidRP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</w:t>
            </w:r>
            <w:r w:rsidRPr="00725B66">
              <w:rPr>
                <w:color w:val="808080" w:themeColor="background1" w:themeShade="80"/>
                <w:sz w:val="24"/>
                <w:szCs w:val="24"/>
              </w:rPr>
              <w:t>aragraphs</w:t>
            </w:r>
            <w:r w:rsidR="007530A1">
              <w:rPr>
                <w:color w:val="808080" w:themeColor="background1" w:themeShade="80"/>
                <w:sz w:val="24"/>
                <w:szCs w:val="24"/>
              </w:rPr>
              <w:t xml:space="preserve"> (minimum of 3)</w:t>
            </w:r>
          </w:p>
          <w:p w14:paraId="25C7B03B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78C09DE6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07671ED" w14:textId="2E4848BB" w:rsidR="009F0A5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61AF245" w14:textId="72CD0DB7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F941EB7" w14:textId="306B286D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9FA9E30" w14:textId="3E9360F1" w:rsid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6FADEA9" w14:textId="77777777" w:rsidR="00725B66" w:rsidRPr="00725B66" w:rsidRDefault="00725B6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AFD3DD5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039D8B6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63BB12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4B073839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6F04B87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326DF84" w14:textId="5B107AE5" w:rsidR="009F0A5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2479C34" w14:textId="77777777" w:rsidR="00345D39" w:rsidRPr="00725B66" w:rsidRDefault="00345D39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25599CB4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79DD5F6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CA1231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0CCB35B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6AD98972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367AC8EF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1F7B4FAB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8AC1A9A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  <w:p w14:paraId="5D856AB9" w14:textId="77777777" w:rsidR="009F0A56" w:rsidRPr="00725B66" w:rsidRDefault="009F0A56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</w:p>
        </w:tc>
      </w:tr>
      <w:bookmarkEnd w:id="0"/>
    </w:tbl>
    <w:p w14:paraId="614DBDFC" w14:textId="45EA04D6" w:rsidR="001533F1" w:rsidRPr="00B9537F" w:rsidRDefault="001533F1" w:rsidP="00311FE9">
      <w:pPr>
        <w:spacing w:after="0" w:line="240" w:lineRule="auto"/>
        <w:ind w:left="-360" w:right="-514" w:firstLine="360"/>
        <w:rPr>
          <w:rFonts w:eastAsia="Times New Roman" w:cs="Calibri"/>
          <w:i/>
          <w:color w:val="0000FF"/>
          <w:sz w:val="24"/>
          <w:szCs w:val="24"/>
        </w:rPr>
      </w:pPr>
    </w:p>
    <w:sectPr w:rsidR="001533F1" w:rsidRPr="00B9537F" w:rsidSect="003B627A">
      <w:headerReference w:type="default" r:id="rId16"/>
      <w:footerReference w:type="default" r:id="rId17"/>
      <w:pgSz w:w="11906" w:h="16838"/>
      <w:pgMar w:top="720" w:right="851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E912" w14:textId="77777777" w:rsidR="00F34256" w:rsidRDefault="00F34256" w:rsidP="008B53B0">
      <w:pPr>
        <w:spacing w:after="0" w:line="240" w:lineRule="auto"/>
      </w:pPr>
      <w:r>
        <w:separator/>
      </w:r>
    </w:p>
  </w:endnote>
  <w:endnote w:type="continuationSeparator" w:id="0">
    <w:p w14:paraId="584527DA" w14:textId="77777777" w:rsidR="00F34256" w:rsidRDefault="00F34256" w:rsidP="008B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C223" w14:textId="77777777" w:rsidR="002668E2" w:rsidRDefault="0026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E7DC" w14:textId="1FF3628E" w:rsidR="001302C6" w:rsidRPr="001302C6" w:rsidRDefault="009F0A56" w:rsidP="0046244C">
    <w:pPr>
      <w:tabs>
        <w:tab w:val="center" w:pos="4513"/>
      </w:tabs>
      <w:spacing w:after="0" w:line="240" w:lineRule="auto"/>
      <w:ind w:left="-709" w:right="-56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2020</w:t>
    </w:r>
    <w:r w:rsidR="00A22589" w:rsidRPr="005833A7">
      <w:rPr>
        <w:rFonts w:ascii="Arial" w:hAnsi="Arial" w:cs="Arial"/>
        <w:sz w:val="16"/>
        <w:szCs w:val="16"/>
      </w:rPr>
      <w:t xml:space="preserve">. Kindly contributed by </w:t>
    </w:r>
    <w:r w:rsidR="001302C6">
      <w:rPr>
        <w:rFonts w:ascii="Arial" w:hAnsi="Arial" w:cs="Arial"/>
        <w:sz w:val="16"/>
        <w:szCs w:val="16"/>
      </w:rPr>
      <w:t>Trisha Childs</w:t>
    </w:r>
    <w:r w:rsidR="000B2CFB">
      <w:rPr>
        <w:rFonts w:ascii="Arial" w:hAnsi="Arial" w:cs="Arial"/>
        <w:sz w:val="16"/>
        <w:szCs w:val="16"/>
      </w:rPr>
      <w:t xml:space="preserve">, </w:t>
    </w:r>
    <w:r w:rsidR="00E87E13">
      <w:rPr>
        <w:rFonts w:ascii="Arial" w:hAnsi="Arial" w:cs="Arial"/>
        <w:sz w:val="16"/>
        <w:szCs w:val="16"/>
      </w:rPr>
      <w:t xml:space="preserve">The </w:t>
    </w:r>
    <w:r w:rsidR="001302C6">
      <w:rPr>
        <w:rFonts w:ascii="Arial" w:hAnsi="Arial" w:cs="Arial"/>
        <w:sz w:val="16"/>
        <w:szCs w:val="16"/>
      </w:rPr>
      <w:t>Sheffield College</w:t>
    </w:r>
    <w:r w:rsidR="00A22589" w:rsidRPr="005833A7">
      <w:rPr>
        <w:rFonts w:ascii="Arial" w:hAnsi="Arial" w:cs="Arial"/>
        <w:sz w:val="16"/>
        <w:szCs w:val="16"/>
      </w:rPr>
      <w:t xml:space="preserve">. Search for </w:t>
    </w:r>
    <w:r w:rsidR="001302C6">
      <w:rPr>
        <w:rFonts w:ascii="Arial" w:hAnsi="Arial" w:cs="Arial"/>
        <w:sz w:val="16"/>
        <w:szCs w:val="16"/>
      </w:rPr>
      <w:t>Trisha</w:t>
    </w:r>
    <w:r w:rsidR="000B2CFB">
      <w:rPr>
        <w:rFonts w:ascii="Arial" w:hAnsi="Arial" w:cs="Arial"/>
        <w:sz w:val="16"/>
        <w:szCs w:val="16"/>
      </w:rPr>
      <w:t xml:space="preserve"> </w:t>
    </w:r>
    <w:r w:rsidR="00A22589" w:rsidRPr="0003571A">
      <w:rPr>
        <w:rFonts w:ascii="Arial" w:hAnsi="Arial" w:cs="Arial"/>
        <w:sz w:val="16"/>
        <w:szCs w:val="16"/>
      </w:rPr>
      <w:t xml:space="preserve">on </w:t>
    </w:r>
    <w:hyperlink r:id="rId1" w:history="1">
      <w:r w:rsidR="00A22589" w:rsidRPr="0003571A">
        <w:rPr>
          <w:rStyle w:val="Hyperlink"/>
          <w:rFonts w:ascii="Arial" w:hAnsi="Arial" w:cs="Arial"/>
          <w:sz w:val="16"/>
          <w:szCs w:val="16"/>
          <w:u w:val="none"/>
        </w:rPr>
        <w:t>www.skillsworkshop.org</w:t>
      </w:r>
    </w:hyperlink>
    <w:r w:rsidR="00A22589">
      <w:rPr>
        <w:rFonts w:ascii="Arial" w:hAnsi="Arial" w:cs="Arial"/>
        <w:sz w:val="16"/>
        <w:szCs w:val="16"/>
      </w:rPr>
      <w:t xml:space="preserve"> </w:t>
    </w:r>
    <w:r w:rsidR="004F665D">
      <w:rPr>
        <w:rFonts w:ascii="Arial" w:hAnsi="Arial" w:cs="Arial"/>
        <w:sz w:val="16"/>
        <w:szCs w:val="16"/>
      </w:rPr>
      <w:t xml:space="preserve"> </w:t>
    </w:r>
    <w:r w:rsidR="001302C6">
      <w:rPr>
        <w:rFonts w:ascii="Arial" w:hAnsi="Arial" w:cs="Arial"/>
        <w:sz w:val="16"/>
        <w:szCs w:val="16"/>
      </w:rPr>
      <w:t xml:space="preserve">L1-2 </w:t>
    </w:r>
    <w:r w:rsidR="001302C6" w:rsidRPr="005833A7">
      <w:rPr>
        <w:rFonts w:ascii="Arial" w:hAnsi="Arial" w:cs="Arial"/>
        <w:sz w:val="16"/>
        <w:szCs w:val="16"/>
      </w:rPr>
      <w:t>Functional English</w:t>
    </w:r>
    <w:r w:rsidR="001302C6">
      <w:rPr>
        <w:rFonts w:ascii="Arial" w:hAnsi="Arial" w:cs="Arial"/>
        <w:sz w:val="16"/>
        <w:szCs w:val="16"/>
      </w:rPr>
      <w:t xml:space="preserve"> Writing. </w:t>
    </w:r>
    <w:r w:rsidR="001302C6" w:rsidRPr="005833A7">
      <w:rPr>
        <w:rFonts w:ascii="Arial" w:hAnsi="Arial" w:cs="Arial"/>
        <w:sz w:val="16"/>
        <w:szCs w:val="16"/>
      </w:rPr>
      <w:t xml:space="preserve">For related </w:t>
    </w:r>
    <w:r w:rsidR="001302C6">
      <w:rPr>
        <w:rFonts w:ascii="Arial" w:hAnsi="Arial" w:cs="Arial"/>
        <w:sz w:val="16"/>
        <w:szCs w:val="16"/>
      </w:rPr>
      <w:t>resources (</w:t>
    </w:r>
    <w:r w:rsidR="00E87E13">
      <w:rPr>
        <w:rFonts w:ascii="Arial" w:hAnsi="Arial" w:cs="Arial"/>
        <w:sz w:val="16"/>
        <w:szCs w:val="16"/>
      </w:rPr>
      <w:t xml:space="preserve">includes </w:t>
    </w:r>
    <w:r w:rsidR="001302C6">
      <w:rPr>
        <w:rFonts w:ascii="Arial" w:hAnsi="Arial" w:cs="Arial"/>
        <w:sz w:val="16"/>
        <w:szCs w:val="16"/>
      </w:rPr>
      <w:t xml:space="preserve">a </w:t>
    </w:r>
    <w:r w:rsidR="0046244C">
      <w:rPr>
        <w:rFonts w:ascii="Arial" w:hAnsi="Arial" w:cs="Arial"/>
        <w:sz w:val="16"/>
        <w:szCs w:val="16"/>
      </w:rPr>
      <w:t xml:space="preserve">PPT, </w:t>
    </w:r>
    <w:r w:rsidR="001302C6">
      <w:rPr>
        <w:rFonts w:ascii="Arial" w:hAnsi="Arial" w:cs="Arial"/>
        <w:sz w:val="16"/>
        <w:szCs w:val="16"/>
      </w:rPr>
      <w:t>Word template</w:t>
    </w:r>
    <w:r w:rsidR="0046244C">
      <w:rPr>
        <w:rFonts w:ascii="Arial" w:hAnsi="Arial" w:cs="Arial"/>
        <w:sz w:val="16"/>
        <w:szCs w:val="16"/>
      </w:rPr>
      <w:t xml:space="preserve"> and online Google doc versions</w:t>
    </w:r>
    <w:r w:rsidR="001302C6">
      <w:rPr>
        <w:rFonts w:ascii="Arial" w:hAnsi="Arial" w:cs="Arial"/>
        <w:sz w:val="16"/>
        <w:szCs w:val="16"/>
      </w:rPr>
      <w:t xml:space="preserve">) </w:t>
    </w:r>
    <w:r w:rsidR="001302C6" w:rsidRPr="005833A7">
      <w:rPr>
        <w:rFonts w:ascii="Arial" w:hAnsi="Arial" w:cs="Arial"/>
        <w:sz w:val="16"/>
        <w:szCs w:val="16"/>
      </w:rPr>
      <w:t>visit the download page for this resource</w:t>
    </w:r>
    <w:r w:rsidR="001302C6">
      <w:rPr>
        <w:rFonts w:ascii="Arial" w:hAnsi="Arial" w:cs="Arial"/>
        <w:sz w:val="16"/>
        <w:szCs w:val="16"/>
      </w:rPr>
      <w:t xml:space="preserve"> at </w:t>
    </w:r>
    <w:r w:rsidR="0046244C">
      <w:rPr>
        <w:rFonts w:ascii="Arial" w:hAnsi="Arial" w:cs="Arial"/>
        <w:sz w:val="16"/>
        <w:szCs w:val="16"/>
      </w:rPr>
      <w:t>s</w:t>
    </w:r>
    <w:r w:rsidR="001302C6">
      <w:rPr>
        <w:rFonts w:ascii="Arial" w:hAnsi="Arial" w:cs="Arial"/>
        <w:sz w:val="16"/>
        <w:szCs w:val="16"/>
      </w:rPr>
      <w:t>killsworkshop. P</w:t>
    </w:r>
    <w:r w:rsidR="00A22589" w:rsidRPr="000B65CA">
      <w:rPr>
        <w:rFonts w:ascii="Arial" w:hAnsi="Arial" w:cs="Arial"/>
        <w:sz w:val="16"/>
        <w:szCs w:val="16"/>
      </w:rPr>
      <w:t xml:space="preserve">age </w:t>
    </w:r>
    <w:r w:rsidR="00A22589" w:rsidRPr="000B65CA">
      <w:rPr>
        <w:rFonts w:ascii="Arial" w:hAnsi="Arial" w:cs="Arial"/>
        <w:sz w:val="16"/>
        <w:szCs w:val="16"/>
      </w:rPr>
      <w:fldChar w:fldCharType="begin"/>
    </w:r>
    <w:r w:rsidR="00A22589" w:rsidRPr="000B65CA">
      <w:rPr>
        <w:rFonts w:ascii="Arial" w:hAnsi="Arial" w:cs="Arial"/>
        <w:sz w:val="16"/>
        <w:szCs w:val="16"/>
      </w:rPr>
      <w:instrText xml:space="preserve"> PAGE  \* Arabic  \* MERGEFORMAT </w:instrText>
    </w:r>
    <w:r w:rsidR="00A22589" w:rsidRPr="000B65CA">
      <w:rPr>
        <w:rFonts w:ascii="Arial" w:hAnsi="Arial" w:cs="Arial"/>
        <w:sz w:val="16"/>
        <w:szCs w:val="16"/>
      </w:rPr>
      <w:fldChar w:fldCharType="separate"/>
    </w:r>
    <w:r w:rsidR="00A22589">
      <w:rPr>
        <w:rFonts w:ascii="Arial" w:hAnsi="Arial" w:cs="Arial"/>
        <w:sz w:val="16"/>
        <w:szCs w:val="16"/>
      </w:rPr>
      <w:t>1</w:t>
    </w:r>
    <w:r w:rsidR="00A22589" w:rsidRPr="000B65CA">
      <w:rPr>
        <w:rFonts w:ascii="Arial" w:hAnsi="Arial" w:cs="Arial"/>
        <w:sz w:val="16"/>
        <w:szCs w:val="16"/>
      </w:rPr>
      <w:fldChar w:fldCharType="end"/>
    </w:r>
    <w:r w:rsidR="00A22589" w:rsidRPr="000B65CA">
      <w:rPr>
        <w:rFonts w:ascii="Arial" w:hAnsi="Arial" w:cs="Arial"/>
        <w:sz w:val="16"/>
        <w:szCs w:val="16"/>
      </w:rPr>
      <w:t xml:space="preserve"> of </w:t>
    </w:r>
    <w:r w:rsidR="00A22589" w:rsidRPr="000B65CA">
      <w:rPr>
        <w:rFonts w:ascii="Arial" w:hAnsi="Arial" w:cs="Arial"/>
        <w:sz w:val="16"/>
        <w:szCs w:val="16"/>
      </w:rPr>
      <w:fldChar w:fldCharType="begin"/>
    </w:r>
    <w:r w:rsidR="00A22589" w:rsidRPr="000B65CA">
      <w:rPr>
        <w:rFonts w:ascii="Arial" w:hAnsi="Arial" w:cs="Arial"/>
        <w:sz w:val="16"/>
        <w:szCs w:val="16"/>
      </w:rPr>
      <w:instrText xml:space="preserve"> NUMPAGES  \* Arabic  \* MERGEFORMAT </w:instrText>
    </w:r>
    <w:r w:rsidR="00A22589" w:rsidRPr="000B65CA">
      <w:rPr>
        <w:rFonts w:ascii="Arial" w:hAnsi="Arial" w:cs="Arial"/>
        <w:sz w:val="16"/>
        <w:szCs w:val="16"/>
      </w:rPr>
      <w:fldChar w:fldCharType="separate"/>
    </w:r>
    <w:r w:rsidR="00A22589">
      <w:rPr>
        <w:rFonts w:ascii="Arial" w:hAnsi="Arial" w:cs="Arial"/>
        <w:sz w:val="16"/>
        <w:szCs w:val="16"/>
      </w:rPr>
      <w:t>6</w:t>
    </w:r>
    <w:r w:rsidR="00A22589" w:rsidRPr="000B65CA">
      <w:rPr>
        <w:rFonts w:ascii="Arial" w:hAnsi="Arial" w:cs="Arial"/>
        <w:sz w:val="16"/>
        <w:szCs w:val="16"/>
      </w:rPr>
      <w:fldChar w:fldCharType="end"/>
    </w:r>
    <w:r w:rsidR="00A22589" w:rsidRPr="005833A7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9CC2" w14:textId="77777777" w:rsidR="002668E2" w:rsidRDefault="002668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75C7" w14:textId="4D5030C4" w:rsidR="00311FE9" w:rsidRPr="00311FE9" w:rsidRDefault="00311FE9" w:rsidP="0031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345B" w14:textId="77777777" w:rsidR="00F34256" w:rsidRDefault="00F34256" w:rsidP="008B53B0">
      <w:pPr>
        <w:spacing w:after="0" w:line="240" w:lineRule="auto"/>
      </w:pPr>
      <w:r>
        <w:separator/>
      </w:r>
    </w:p>
  </w:footnote>
  <w:footnote w:type="continuationSeparator" w:id="0">
    <w:p w14:paraId="2F28D524" w14:textId="77777777" w:rsidR="00F34256" w:rsidRDefault="00F34256" w:rsidP="008B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81E3" w14:textId="77777777" w:rsidR="002668E2" w:rsidRDefault="00266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37C1" w14:textId="46E40DD8" w:rsidR="004F4A48" w:rsidRDefault="004F4A48" w:rsidP="00EE3474">
    <w:pPr>
      <w:spacing w:after="0"/>
      <w:rPr>
        <w:rFonts w:ascii="Arial" w:hAnsi="Arial" w:cs="Arial"/>
        <w:sz w:val="32"/>
        <w:szCs w:val="32"/>
      </w:rPr>
    </w:pPr>
    <w:bookmarkStart w:id="2" w:name="_Hlk39330429"/>
    <w:r w:rsidRPr="009063B1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6944" behindDoc="1" locked="0" layoutInCell="1" allowOverlap="1" wp14:anchorId="1B9FAE9A" wp14:editId="2C60C8E5">
          <wp:simplePos x="0" y="0"/>
          <wp:positionH relativeFrom="margin">
            <wp:posOffset>4714875</wp:posOffset>
          </wp:positionH>
          <wp:positionV relativeFrom="margin">
            <wp:posOffset>-1005840</wp:posOffset>
          </wp:positionV>
          <wp:extent cx="1477645" cy="991870"/>
          <wp:effectExtent l="0" t="0" r="0" b="0"/>
          <wp:wrapSquare wrapText="bothSides"/>
          <wp:docPr id="7" name="Picture 7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043">
      <w:rPr>
        <w:rFonts w:ascii="Arial" w:hAnsi="Arial" w:cs="Arial"/>
        <w:sz w:val="32"/>
        <w:szCs w:val="32"/>
      </w:rPr>
      <w:t>Write an article about Captain Tom</w:t>
    </w:r>
  </w:p>
  <w:bookmarkEnd w:id="2"/>
  <w:p w14:paraId="4965A827" w14:textId="77777777" w:rsidR="004F4A48" w:rsidRPr="009063B1" w:rsidRDefault="004F4A48" w:rsidP="00B713AC">
    <w:pPr>
      <w:spacing w:after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  <w:r w:rsidRPr="009063B1"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  <w:t>Name ________________   Date ___________</w:t>
    </w:r>
  </w:p>
  <w:p w14:paraId="5BF0AD1E" w14:textId="3A71A617" w:rsidR="004F4A48" w:rsidRPr="00442BE5" w:rsidRDefault="004F4A48" w:rsidP="00EE3474">
    <w:pPr>
      <w:spacing w:after="0" w:line="240" w:lineRule="auto"/>
      <w:outlineLvl w:val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3BD" w14:textId="77777777" w:rsidR="002668E2" w:rsidRDefault="002668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0817" w14:textId="77777777" w:rsidR="003B627A" w:rsidRPr="00442BE5" w:rsidRDefault="003B627A" w:rsidP="00EE3474">
    <w:pPr>
      <w:spacing w:after="0" w:line="240" w:lineRule="auto"/>
      <w:outlineLvl w:val="0"/>
      <w:rPr>
        <w:rFonts w:ascii="Arial" w:eastAsia="Times New Roman" w:hAnsi="Arial" w:cs="Arial"/>
        <w:bCs/>
        <w:color w:val="808080"/>
        <w:kern w:val="36"/>
        <w:sz w:val="24"/>
        <w:szCs w:val="24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CF9"/>
    <w:multiLevelType w:val="hybridMultilevel"/>
    <w:tmpl w:val="2400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8B6"/>
    <w:multiLevelType w:val="hybridMultilevel"/>
    <w:tmpl w:val="55565E0A"/>
    <w:lvl w:ilvl="0" w:tplc="8326F1A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24A6CEB"/>
    <w:multiLevelType w:val="hybridMultilevel"/>
    <w:tmpl w:val="45C4C774"/>
    <w:lvl w:ilvl="0" w:tplc="E25463C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06144CED"/>
    <w:multiLevelType w:val="hybridMultilevel"/>
    <w:tmpl w:val="C8F84936"/>
    <w:lvl w:ilvl="0" w:tplc="08090017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0973337D"/>
    <w:multiLevelType w:val="hybridMultilevel"/>
    <w:tmpl w:val="070E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3247"/>
    <w:multiLevelType w:val="hybridMultilevel"/>
    <w:tmpl w:val="F97478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DD682A"/>
    <w:multiLevelType w:val="hybridMultilevel"/>
    <w:tmpl w:val="9B4AEB54"/>
    <w:lvl w:ilvl="0" w:tplc="C86A2502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D94"/>
    <w:multiLevelType w:val="multilevel"/>
    <w:tmpl w:val="D1066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665E9D"/>
    <w:multiLevelType w:val="hybridMultilevel"/>
    <w:tmpl w:val="394A26AE"/>
    <w:lvl w:ilvl="0" w:tplc="EDBAA8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35DA"/>
    <w:multiLevelType w:val="hybridMultilevel"/>
    <w:tmpl w:val="B1A201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22EDC"/>
    <w:multiLevelType w:val="multilevel"/>
    <w:tmpl w:val="B8F8B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5C6DC3"/>
    <w:multiLevelType w:val="hybridMultilevel"/>
    <w:tmpl w:val="8C1EC2BA"/>
    <w:lvl w:ilvl="0" w:tplc="71BA7BB0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A623A"/>
    <w:multiLevelType w:val="hybridMultilevel"/>
    <w:tmpl w:val="DC60FF74"/>
    <w:lvl w:ilvl="0" w:tplc="F4FAB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0D5C98"/>
    <w:multiLevelType w:val="hybridMultilevel"/>
    <w:tmpl w:val="07D61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A1B39"/>
    <w:multiLevelType w:val="hybridMultilevel"/>
    <w:tmpl w:val="53929DF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6C2694"/>
    <w:multiLevelType w:val="hybridMultilevel"/>
    <w:tmpl w:val="83A4D2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D444DC"/>
    <w:multiLevelType w:val="hybridMultilevel"/>
    <w:tmpl w:val="CF76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D0879"/>
    <w:multiLevelType w:val="hybridMultilevel"/>
    <w:tmpl w:val="55565E0A"/>
    <w:lvl w:ilvl="0" w:tplc="8326F1A8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31F7"/>
    <w:multiLevelType w:val="hybridMultilevel"/>
    <w:tmpl w:val="A25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631C3"/>
    <w:multiLevelType w:val="hybridMultilevel"/>
    <w:tmpl w:val="ABFA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85272"/>
    <w:multiLevelType w:val="hybridMultilevel"/>
    <w:tmpl w:val="498CE6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E10927"/>
    <w:multiLevelType w:val="hybridMultilevel"/>
    <w:tmpl w:val="B240D4B4"/>
    <w:lvl w:ilvl="0" w:tplc="5434A264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3FA150AA"/>
    <w:multiLevelType w:val="hybridMultilevel"/>
    <w:tmpl w:val="58288134"/>
    <w:lvl w:ilvl="0" w:tplc="F88A5B06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7038F"/>
    <w:multiLevelType w:val="hybridMultilevel"/>
    <w:tmpl w:val="88C68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4B45"/>
    <w:multiLevelType w:val="hybridMultilevel"/>
    <w:tmpl w:val="95D0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008E"/>
    <w:multiLevelType w:val="hybridMultilevel"/>
    <w:tmpl w:val="090462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049D5"/>
    <w:multiLevelType w:val="multilevel"/>
    <w:tmpl w:val="44F6E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63213B"/>
    <w:multiLevelType w:val="multilevel"/>
    <w:tmpl w:val="230A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C22BC2"/>
    <w:multiLevelType w:val="hybridMultilevel"/>
    <w:tmpl w:val="B41C0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46506"/>
    <w:multiLevelType w:val="hybridMultilevel"/>
    <w:tmpl w:val="E0D03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41E2B"/>
    <w:multiLevelType w:val="multilevel"/>
    <w:tmpl w:val="2F9CC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A763A4"/>
    <w:multiLevelType w:val="multilevel"/>
    <w:tmpl w:val="961AE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A93EDD"/>
    <w:multiLevelType w:val="hybridMultilevel"/>
    <w:tmpl w:val="BDAE63D2"/>
    <w:lvl w:ilvl="0" w:tplc="EDBAA8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166D"/>
    <w:multiLevelType w:val="hybridMultilevel"/>
    <w:tmpl w:val="33548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82657"/>
    <w:multiLevelType w:val="hybridMultilevel"/>
    <w:tmpl w:val="CE88BE02"/>
    <w:lvl w:ilvl="0" w:tplc="91DAD5E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468391D"/>
    <w:multiLevelType w:val="hybridMultilevel"/>
    <w:tmpl w:val="250EE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75F2F"/>
    <w:multiLevelType w:val="hybridMultilevel"/>
    <w:tmpl w:val="03703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54710"/>
    <w:multiLevelType w:val="hybridMultilevel"/>
    <w:tmpl w:val="DF323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49FB"/>
    <w:multiLevelType w:val="hybridMultilevel"/>
    <w:tmpl w:val="B27EFFD8"/>
    <w:lvl w:ilvl="0" w:tplc="622A4D02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6594"/>
    <w:multiLevelType w:val="hybridMultilevel"/>
    <w:tmpl w:val="5536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F5047"/>
    <w:multiLevelType w:val="hybridMultilevel"/>
    <w:tmpl w:val="D898F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CE0479"/>
    <w:multiLevelType w:val="hybridMultilevel"/>
    <w:tmpl w:val="A9303402"/>
    <w:lvl w:ilvl="0" w:tplc="27C4DEF4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08A3E3C"/>
    <w:multiLevelType w:val="multilevel"/>
    <w:tmpl w:val="A2C60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F3EB2"/>
    <w:multiLevelType w:val="multilevel"/>
    <w:tmpl w:val="DD26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8452C1"/>
    <w:multiLevelType w:val="hybridMultilevel"/>
    <w:tmpl w:val="8C1EC2BA"/>
    <w:lvl w:ilvl="0" w:tplc="71BA7BB0">
      <w:start w:val="1"/>
      <w:numFmt w:val="lowerLetter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02CF8"/>
    <w:multiLevelType w:val="hybridMultilevel"/>
    <w:tmpl w:val="B82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22E72"/>
    <w:multiLevelType w:val="hybridMultilevel"/>
    <w:tmpl w:val="88C68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5"/>
  </w:num>
  <w:num w:numId="4">
    <w:abstractNumId w:val="43"/>
  </w:num>
  <w:num w:numId="5">
    <w:abstractNumId w:val="28"/>
  </w:num>
  <w:num w:numId="6">
    <w:abstractNumId w:val="16"/>
  </w:num>
  <w:num w:numId="7">
    <w:abstractNumId w:val="18"/>
  </w:num>
  <w:num w:numId="8">
    <w:abstractNumId w:val="25"/>
  </w:num>
  <w:num w:numId="9">
    <w:abstractNumId w:val="17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44"/>
  </w:num>
  <w:num w:numId="15">
    <w:abstractNumId w:val="41"/>
  </w:num>
  <w:num w:numId="16">
    <w:abstractNumId w:val="23"/>
  </w:num>
  <w:num w:numId="17">
    <w:abstractNumId w:val="40"/>
  </w:num>
  <w:num w:numId="18">
    <w:abstractNumId w:val="46"/>
  </w:num>
  <w:num w:numId="19">
    <w:abstractNumId w:val="14"/>
  </w:num>
  <w:num w:numId="20">
    <w:abstractNumId w:val="15"/>
  </w:num>
  <w:num w:numId="21">
    <w:abstractNumId w:val="34"/>
  </w:num>
  <w:num w:numId="22">
    <w:abstractNumId w:val="21"/>
  </w:num>
  <w:num w:numId="23">
    <w:abstractNumId w:val="12"/>
  </w:num>
  <w:num w:numId="24">
    <w:abstractNumId w:val="33"/>
  </w:num>
  <w:num w:numId="25">
    <w:abstractNumId w:val="29"/>
  </w:num>
  <w:num w:numId="26">
    <w:abstractNumId w:val="20"/>
  </w:num>
  <w:num w:numId="27">
    <w:abstractNumId w:val="37"/>
  </w:num>
  <w:num w:numId="28">
    <w:abstractNumId w:val="19"/>
  </w:num>
  <w:num w:numId="29">
    <w:abstractNumId w:val="38"/>
  </w:num>
  <w:num w:numId="30">
    <w:abstractNumId w:val="22"/>
  </w:num>
  <w:num w:numId="31">
    <w:abstractNumId w:val="6"/>
  </w:num>
  <w:num w:numId="32">
    <w:abstractNumId w:val="0"/>
  </w:num>
  <w:num w:numId="33">
    <w:abstractNumId w:val="24"/>
  </w:num>
  <w:num w:numId="34">
    <w:abstractNumId w:val="4"/>
  </w:num>
  <w:num w:numId="35">
    <w:abstractNumId w:val="9"/>
  </w:num>
  <w:num w:numId="36">
    <w:abstractNumId w:val="35"/>
  </w:num>
  <w:num w:numId="37">
    <w:abstractNumId w:val="32"/>
  </w:num>
  <w:num w:numId="38">
    <w:abstractNumId w:val="8"/>
  </w:num>
  <w:num w:numId="39">
    <w:abstractNumId w:val="42"/>
  </w:num>
  <w:num w:numId="40">
    <w:abstractNumId w:val="10"/>
  </w:num>
  <w:num w:numId="41">
    <w:abstractNumId w:val="7"/>
  </w:num>
  <w:num w:numId="42">
    <w:abstractNumId w:val="31"/>
  </w:num>
  <w:num w:numId="43">
    <w:abstractNumId w:val="30"/>
  </w:num>
  <w:num w:numId="44">
    <w:abstractNumId w:val="26"/>
  </w:num>
  <w:num w:numId="45">
    <w:abstractNumId w:val="27"/>
  </w:num>
  <w:num w:numId="46">
    <w:abstractNumId w:val="1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F7"/>
    <w:rsid w:val="0000242C"/>
    <w:rsid w:val="00003A73"/>
    <w:rsid w:val="000147EC"/>
    <w:rsid w:val="000217D5"/>
    <w:rsid w:val="00026E72"/>
    <w:rsid w:val="0003571A"/>
    <w:rsid w:val="00043D54"/>
    <w:rsid w:val="000452C7"/>
    <w:rsid w:val="00057135"/>
    <w:rsid w:val="00060851"/>
    <w:rsid w:val="0006554E"/>
    <w:rsid w:val="00073AE3"/>
    <w:rsid w:val="000745A4"/>
    <w:rsid w:val="00074DF7"/>
    <w:rsid w:val="000A30F0"/>
    <w:rsid w:val="000A5AAC"/>
    <w:rsid w:val="000B2CFB"/>
    <w:rsid w:val="000B65CA"/>
    <w:rsid w:val="000C3D24"/>
    <w:rsid w:val="000C6A09"/>
    <w:rsid w:val="000F2746"/>
    <w:rsid w:val="0010513A"/>
    <w:rsid w:val="00111906"/>
    <w:rsid w:val="0011335E"/>
    <w:rsid w:val="001302C6"/>
    <w:rsid w:val="001416DA"/>
    <w:rsid w:val="001445B1"/>
    <w:rsid w:val="001513CB"/>
    <w:rsid w:val="001533F1"/>
    <w:rsid w:val="00157E41"/>
    <w:rsid w:val="00163537"/>
    <w:rsid w:val="00164FAA"/>
    <w:rsid w:val="001660B9"/>
    <w:rsid w:val="001762D5"/>
    <w:rsid w:val="00181C10"/>
    <w:rsid w:val="00183451"/>
    <w:rsid w:val="00187150"/>
    <w:rsid w:val="001A777D"/>
    <w:rsid w:val="001B4C6B"/>
    <w:rsid w:val="001C4C20"/>
    <w:rsid w:val="001C52AC"/>
    <w:rsid w:val="001D0529"/>
    <w:rsid w:val="001D4F84"/>
    <w:rsid w:val="001D7D81"/>
    <w:rsid w:val="001E2A07"/>
    <w:rsid w:val="001F4B1A"/>
    <w:rsid w:val="00201798"/>
    <w:rsid w:val="00222E6E"/>
    <w:rsid w:val="00223764"/>
    <w:rsid w:val="00226433"/>
    <w:rsid w:val="00226578"/>
    <w:rsid w:val="00236370"/>
    <w:rsid w:val="0024120C"/>
    <w:rsid w:val="00243EDB"/>
    <w:rsid w:val="00247FF3"/>
    <w:rsid w:val="00251B3E"/>
    <w:rsid w:val="002535DF"/>
    <w:rsid w:val="002668E2"/>
    <w:rsid w:val="00282EEB"/>
    <w:rsid w:val="00286FB5"/>
    <w:rsid w:val="002B1825"/>
    <w:rsid w:val="002D31F4"/>
    <w:rsid w:val="002D47AC"/>
    <w:rsid w:val="002D5558"/>
    <w:rsid w:val="002F3485"/>
    <w:rsid w:val="002F63BD"/>
    <w:rsid w:val="00302056"/>
    <w:rsid w:val="00311FE9"/>
    <w:rsid w:val="00312910"/>
    <w:rsid w:val="00315A83"/>
    <w:rsid w:val="00316D92"/>
    <w:rsid w:val="00326CF4"/>
    <w:rsid w:val="003352A9"/>
    <w:rsid w:val="00345D39"/>
    <w:rsid w:val="0035570A"/>
    <w:rsid w:val="003608B3"/>
    <w:rsid w:val="00366D54"/>
    <w:rsid w:val="00381597"/>
    <w:rsid w:val="00383234"/>
    <w:rsid w:val="003851B1"/>
    <w:rsid w:val="00396DE3"/>
    <w:rsid w:val="00397FD0"/>
    <w:rsid w:val="003A577F"/>
    <w:rsid w:val="003B459B"/>
    <w:rsid w:val="003B627A"/>
    <w:rsid w:val="003C23F7"/>
    <w:rsid w:val="003C40E9"/>
    <w:rsid w:val="003C75C2"/>
    <w:rsid w:val="003D47D0"/>
    <w:rsid w:val="003E6FBF"/>
    <w:rsid w:val="0040465A"/>
    <w:rsid w:val="00405055"/>
    <w:rsid w:val="004058C7"/>
    <w:rsid w:val="0043223F"/>
    <w:rsid w:val="00442BE5"/>
    <w:rsid w:val="004529CC"/>
    <w:rsid w:val="004572EA"/>
    <w:rsid w:val="0046244C"/>
    <w:rsid w:val="00476EE8"/>
    <w:rsid w:val="004807F6"/>
    <w:rsid w:val="00487FE6"/>
    <w:rsid w:val="00491C8B"/>
    <w:rsid w:val="00495693"/>
    <w:rsid w:val="0049699D"/>
    <w:rsid w:val="004B6A29"/>
    <w:rsid w:val="004B7D4E"/>
    <w:rsid w:val="004C4230"/>
    <w:rsid w:val="004D4272"/>
    <w:rsid w:val="004E3797"/>
    <w:rsid w:val="004F4A48"/>
    <w:rsid w:val="004F665D"/>
    <w:rsid w:val="0050589B"/>
    <w:rsid w:val="0051652A"/>
    <w:rsid w:val="00532695"/>
    <w:rsid w:val="00534958"/>
    <w:rsid w:val="00537AFE"/>
    <w:rsid w:val="00543949"/>
    <w:rsid w:val="005456D5"/>
    <w:rsid w:val="00550855"/>
    <w:rsid w:val="00551BF1"/>
    <w:rsid w:val="00556043"/>
    <w:rsid w:val="00566EE6"/>
    <w:rsid w:val="005670D7"/>
    <w:rsid w:val="005833A7"/>
    <w:rsid w:val="00585220"/>
    <w:rsid w:val="0059163D"/>
    <w:rsid w:val="005A090F"/>
    <w:rsid w:val="005A681A"/>
    <w:rsid w:val="005B41B4"/>
    <w:rsid w:val="005D611D"/>
    <w:rsid w:val="005E72F4"/>
    <w:rsid w:val="005F1A25"/>
    <w:rsid w:val="00624B74"/>
    <w:rsid w:val="006352B4"/>
    <w:rsid w:val="0067580C"/>
    <w:rsid w:val="00676BF0"/>
    <w:rsid w:val="006809C6"/>
    <w:rsid w:val="00681288"/>
    <w:rsid w:val="00681EE5"/>
    <w:rsid w:val="0068616F"/>
    <w:rsid w:val="0069052C"/>
    <w:rsid w:val="00693B0C"/>
    <w:rsid w:val="006A2912"/>
    <w:rsid w:val="006B647E"/>
    <w:rsid w:val="006B6B81"/>
    <w:rsid w:val="007054F1"/>
    <w:rsid w:val="00707C3C"/>
    <w:rsid w:val="00725B66"/>
    <w:rsid w:val="00735F27"/>
    <w:rsid w:val="007368AC"/>
    <w:rsid w:val="0074716C"/>
    <w:rsid w:val="007530A1"/>
    <w:rsid w:val="007623C2"/>
    <w:rsid w:val="007A5934"/>
    <w:rsid w:val="007B3356"/>
    <w:rsid w:val="007C05D7"/>
    <w:rsid w:val="007C282D"/>
    <w:rsid w:val="007D1498"/>
    <w:rsid w:val="007D19E1"/>
    <w:rsid w:val="007E5BF6"/>
    <w:rsid w:val="007E7127"/>
    <w:rsid w:val="007F43D6"/>
    <w:rsid w:val="00801593"/>
    <w:rsid w:val="0081597B"/>
    <w:rsid w:val="0082552D"/>
    <w:rsid w:val="00831E64"/>
    <w:rsid w:val="00833DA4"/>
    <w:rsid w:val="00843495"/>
    <w:rsid w:val="00860E0A"/>
    <w:rsid w:val="008772C9"/>
    <w:rsid w:val="00877E83"/>
    <w:rsid w:val="00887D1D"/>
    <w:rsid w:val="008902E7"/>
    <w:rsid w:val="008A060D"/>
    <w:rsid w:val="008A67E4"/>
    <w:rsid w:val="008B53B0"/>
    <w:rsid w:val="008B6F91"/>
    <w:rsid w:val="008B77FD"/>
    <w:rsid w:val="008C1DC0"/>
    <w:rsid w:val="008C788E"/>
    <w:rsid w:val="008D1F82"/>
    <w:rsid w:val="008E1E1D"/>
    <w:rsid w:val="008E63C2"/>
    <w:rsid w:val="008F6D1C"/>
    <w:rsid w:val="0090051A"/>
    <w:rsid w:val="009063B1"/>
    <w:rsid w:val="009213FB"/>
    <w:rsid w:val="0092789B"/>
    <w:rsid w:val="009400E4"/>
    <w:rsid w:val="00945624"/>
    <w:rsid w:val="009477BD"/>
    <w:rsid w:val="00953296"/>
    <w:rsid w:val="00956CCF"/>
    <w:rsid w:val="0098744C"/>
    <w:rsid w:val="009A4282"/>
    <w:rsid w:val="009B2300"/>
    <w:rsid w:val="009C315C"/>
    <w:rsid w:val="009D669B"/>
    <w:rsid w:val="009F0A56"/>
    <w:rsid w:val="009F35AD"/>
    <w:rsid w:val="00A05836"/>
    <w:rsid w:val="00A22589"/>
    <w:rsid w:val="00A301A5"/>
    <w:rsid w:val="00A34CED"/>
    <w:rsid w:val="00A37D4A"/>
    <w:rsid w:val="00A5165B"/>
    <w:rsid w:val="00A861D7"/>
    <w:rsid w:val="00A90971"/>
    <w:rsid w:val="00A92790"/>
    <w:rsid w:val="00AA143D"/>
    <w:rsid w:val="00AC34D7"/>
    <w:rsid w:val="00AC6753"/>
    <w:rsid w:val="00AD2D47"/>
    <w:rsid w:val="00AE2F69"/>
    <w:rsid w:val="00AE4575"/>
    <w:rsid w:val="00AE5222"/>
    <w:rsid w:val="00B1790C"/>
    <w:rsid w:val="00B25256"/>
    <w:rsid w:val="00B26136"/>
    <w:rsid w:val="00B32297"/>
    <w:rsid w:val="00B344F4"/>
    <w:rsid w:val="00B45382"/>
    <w:rsid w:val="00B47FF7"/>
    <w:rsid w:val="00B54E6E"/>
    <w:rsid w:val="00B554F3"/>
    <w:rsid w:val="00B562B8"/>
    <w:rsid w:val="00B60334"/>
    <w:rsid w:val="00B61E80"/>
    <w:rsid w:val="00B66D0B"/>
    <w:rsid w:val="00B713AC"/>
    <w:rsid w:val="00B85D6F"/>
    <w:rsid w:val="00B87E9D"/>
    <w:rsid w:val="00B94F8C"/>
    <w:rsid w:val="00B9537F"/>
    <w:rsid w:val="00BA378D"/>
    <w:rsid w:val="00BA4DED"/>
    <w:rsid w:val="00BA6CAE"/>
    <w:rsid w:val="00BB1D12"/>
    <w:rsid w:val="00BB3C48"/>
    <w:rsid w:val="00BD5261"/>
    <w:rsid w:val="00BD58DC"/>
    <w:rsid w:val="00BD64FF"/>
    <w:rsid w:val="00BE685B"/>
    <w:rsid w:val="00BE6B2C"/>
    <w:rsid w:val="00C20C44"/>
    <w:rsid w:val="00C2302F"/>
    <w:rsid w:val="00C34677"/>
    <w:rsid w:val="00C42F94"/>
    <w:rsid w:val="00C45C5C"/>
    <w:rsid w:val="00C503CB"/>
    <w:rsid w:val="00C51D12"/>
    <w:rsid w:val="00C634B1"/>
    <w:rsid w:val="00C811AA"/>
    <w:rsid w:val="00C86989"/>
    <w:rsid w:val="00CA65A4"/>
    <w:rsid w:val="00CB38CD"/>
    <w:rsid w:val="00CC0459"/>
    <w:rsid w:val="00CD0C7D"/>
    <w:rsid w:val="00CE4131"/>
    <w:rsid w:val="00CF2037"/>
    <w:rsid w:val="00D03604"/>
    <w:rsid w:val="00D13A8D"/>
    <w:rsid w:val="00D4137E"/>
    <w:rsid w:val="00D5548F"/>
    <w:rsid w:val="00D56509"/>
    <w:rsid w:val="00D615F1"/>
    <w:rsid w:val="00D63191"/>
    <w:rsid w:val="00D71AB5"/>
    <w:rsid w:val="00D81E9D"/>
    <w:rsid w:val="00DB1580"/>
    <w:rsid w:val="00DB4158"/>
    <w:rsid w:val="00DB6F12"/>
    <w:rsid w:val="00DB76C0"/>
    <w:rsid w:val="00DB7A4B"/>
    <w:rsid w:val="00DD5BE7"/>
    <w:rsid w:val="00DE64BB"/>
    <w:rsid w:val="00DF292A"/>
    <w:rsid w:val="00DF519D"/>
    <w:rsid w:val="00E00DFE"/>
    <w:rsid w:val="00E00E36"/>
    <w:rsid w:val="00E16E63"/>
    <w:rsid w:val="00E306A1"/>
    <w:rsid w:val="00E33357"/>
    <w:rsid w:val="00E340E3"/>
    <w:rsid w:val="00E34677"/>
    <w:rsid w:val="00E43DA9"/>
    <w:rsid w:val="00E44C75"/>
    <w:rsid w:val="00E4770F"/>
    <w:rsid w:val="00E523DA"/>
    <w:rsid w:val="00E57E3A"/>
    <w:rsid w:val="00E63702"/>
    <w:rsid w:val="00E64F95"/>
    <w:rsid w:val="00E677D8"/>
    <w:rsid w:val="00E87E13"/>
    <w:rsid w:val="00E93C3A"/>
    <w:rsid w:val="00E96498"/>
    <w:rsid w:val="00EA0393"/>
    <w:rsid w:val="00EA1F04"/>
    <w:rsid w:val="00EA246C"/>
    <w:rsid w:val="00EA6875"/>
    <w:rsid w:val="00EE052F"/>
    <w:rsid w:val="00EE3474"/>
    <w:rsid w:val="00EE4B4C"/>
    <w:rsid w:val="00F007C1"/>
    <w:rsid w:val="00F0450A"/>
    <w:rsid w:val="00F05E18"/>
    <w:rsid w:val="00F322D1"/>
    <w:rsid w:val="00F34256"/>
    <w:rsid w:val="00F36B93"/>
    <w:rsid w:val="00F44A53"/>
    <w:rsid w:val="00F467CA"/>
    <w:rsid w:val="00F5118A"/>
    <w:rsid w:val="00F51E80"/>
    <w:rsid w:val="00F54C36"/>
    <w:rsid w:val="00F606AB"/>
    <w:rsid w:val="00F82085"/>
    <w:rsid w:val="00F8490C"/>
    <w:rsid w:val="00F90C16"/>
    <w:rsid w:val="00F94DAB"/>
    <w:rsid w:val="00F95BED"/>
    <w:rsid w:val="00FA5E22"/>
    <w:rsid w:val="00FA5E77"/>
    <w:rsid w:val="00FC18B6"/>
    <w:rsid w:val="00FC3BB4"/>
    <w:rsid w:val="00FC74A5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84462"/>
  <w15:chartTrackingRefBased/>
  <w15:docId w15:val="{95E1B426-F993-4785-9916-AD543FB0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20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4120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B0"/>
  </w:style>
  <w:style w:type="paragraph" w:styleId="Footer">
    <w:name w:val="footer"/>
    <w:basedOn w:val="Normal"/>
    <w:link w:val="FooterChar"/>
    <w:uiPriority w:val="99"/>
    <w:unhideWhenUsed/>
    <w:rsid w:val="008B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B0"/>
  </w:style>
  <w:style w:type="character" w:styleId="Hyperlink">
    <w:name w:val="Hyperlink"/>
    <w:uiPriority w:val="99"/>
    <w:unhideWhenUsed/>
    <w:rsid w:val="00EE347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DB7A4B"/>
    <w:rPr>
      <w:i/>
      <w:iCs/>
    </w:rPr>
  </w:style>
  <w:style w:type="character" w:customStyle="1" w:styleId="apple-converted-space">
    <w:name w:val="apple-converted-space"/>
    <w:rsid w:val="00DB7A4B"/>
  </w:style>
  <w:style w:type="paragraph" w:styleId="ListParagraph">
    <w:name w:val="List Paragraph"/>
    <w:basedOn w:val="Normal"/>
    <w:uiPriority w:val="34"/>
    <w:qFormat/>
    <w:rsid w:val="005833A7"/>
    <w:pPr>
      <w:spacing w:after="0" w:line="240" w:lineRule="auto"/>
      <w:ind w:left="720"/>
      <w:contextualSpacing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DB4158"/>
    <w:rPr>
      <w:b/>
      <w:bCs/>
      <w:sz w:val="20"/>
      <w:szCs w:val="20"/>
    </w:rPr>
  </w:style>
  <w:style w:type="paragraph" w:customStyle="1" w:styleId="story-bodyintroduction">
    <w:name w:val="story-body__introduction"/>
    <w:basedOn w:val="Normal"/>
    <w:rsid w:val="00B71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71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first-letter">
    <w:name w:val="m_first-letter"/>
    <w:rsid w:val="00DB1580"/>
  </w:style>
  <w:style w:type="character" w:styleId="UnresolvedMention">
    <w:name w:val="Unresolved Mention"/>
    <w:uiPriority w:val="99"/>
    <w:semiHidden/>
    <w:unhideWhenUsed/>
    <w:rsid w:val="00BB1D1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51652A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1652A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26433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95BED"/>
  </w:style>
  <w:style w:type="paragraph" w:customStyle="1" w:styleId="Body">
    <w:name w:val="Body"/>
    <w:rsid w:val="009005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90051A"/>
  </w:style>
  <w:style w:type="paragraph" w:styleId="BodyText">
    <w:name w:val="Body Text"/>
    <w:basedOn w:val="Normal"/>
    <w:link w:val="BodyTextChar"/>
    <w:uiPriority w:val="1"/>
    <w:qFormat/>
    <w:rsid w:val="00153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5"/>
      <w:szCs w:val="3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3F1"/>
    <w:rPr>
      <w:rFonts w:ascii="Arial" w:eastAsia="Arial" w:hAnsi="Arial" w:cs="Arial"/>
      <w:sz w:val="35"/>
      <w:szCs w:val="35"/>
      <w:lang w:val="en-US" w:eastAsia="en-US"/>
    </w:rPr>
  </w:style>
  <w:style w:type="table" w:customStyle="1" w:styleId="TableGrid211">
    <w:name w:val="Table Grid211"/>
    <w:basedOn w:val="TableNormal"/>
    <w:next w:val="TableGrid"/>
    <w:uiPriority w:val="39"/>
    <w:rsid w:val="005456D5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456D5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340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0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95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4BC6-ECBD-4F88-ACAD-D57581ED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EE7CD9A0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 article about Captain Tom</vt:lpstr>
    </vt:vector>
  </TitlesOfParts>
  <Company>Contributed to www.skillsworkshop.org</Company>
  <LinksUpToDate>false</LinksUpToDate>
  <CharactersWithSpaces>1201</CharactersWithSpaces>
  <SharedDoc>false</SharedDoc>
  <HLinks>
    <vt:vector size="60" baseType="variant">
      <vt:variant>
        <vt:i4>3080315</vt:i4>
      </vt:variant>
      <vt:variant>
        <vt:i4>21</vt:i4>
      </vt:variant>
      <vt:variant>
        <vt:i4>0</vt:i4>
      </vt:variant>
      <vt:variant>
        <vt:i4>5</vt:i4>
      </vt:variant>
      <vt:variant>
        <vt:lpwstr>http://www.excellencegateway.org.uk/content/etf1286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https://www.gov.uk/government/publications/functional-skills-subject-content-english</vt:lpwstr>
      </vt:variant>
      <vt:variant>
        <vt:lpwstr/>
      </vt:variant>
      <vt:variant>
        <vt:i4>2818154</vt:i4>
      </vt:variant>
      <vt:variant>
        <vt:i4>15</vt:i4>
      </vt:variant>
      <vt:variant>
        <vt:i4>0</vt:i4>
      </vt:variant>
      <vt:variant>
        <vt:i4>5</vt:i4>
      </vt:variant>
      <vt:variant>
        <vt:lpwstr>https://www.telegraph.co.uk/news/2018/12/31/new-years-eve-celebrations-watch-fireworks-world-welcomes-2019/</vt:lpwstr>
      </vt:variant>
      <vt:variant>
        <vt:lpwstr/>
      </vt:variant>
      <vt:variant>
        <vt:i4>2818172</vt:i4>
      </vt:variant>
      <vt:variant>
        <vt:i4>12</vt:i4>
      </vt:variant>
      <vt:variant>
        <vt:i4>0</vt:i4>
      </vt:variant>
      <vt:variant>
        <vt:i4>5</vt:i4>
      </vt:variant>
      <vt:variant>
        <vt:lpwstr>https://www.express.co.uk/news/world/1065303/New-Years-Eve-2019</vt:lpwstr>
      </vt:variant>
      <vt:variant>
        <vt:lpwstr/>
      </vt:variant>
      <vt:variant>
        <vt:i4>6488106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https://www.bbc.co.uk/news/uk-politics-46725268</vt:lpwstr>
      </vt:variant>
      <vt:variant>
        <vt:lpwstr/>
      </vt:variant>
      <vt:variant>
        <vt:i4>2818154</vt:i4>
      </vt:variant>
      <vt:variant>
        <vt:i4>6</vt:i4>
      </vt:variant>
      <vt:variant>
        <vt:i4>0</vt:i4>
      </vt:variant>
      <vt:variant>
        <vt:i4>5</vt:i4>
      </vt:variant>
      <vt:variant>
        <vt:lpwstr>https://www.telegraph.co.uk/news/2018/12/31/new-years-eve-celebrations-watch-fireworks-world-welcomes-2019/</vt:lpwstr>
      </vt:variant>
      <vt:variant>
        <vt:lpwstr/>
      </vt:variant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https://www.express.co.uk/news/world/1065303/New-Years-Eve-2019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https://www.bbc.co.uk/news/uk-politics-46725268</vt:lpwstr>
      </vt:variant>
      <vt:variant>
        <vt:lpwstr/>
      </vt:variant>
      <vt:variant>
        <vt:i4>3604528</vt:i4>
      </vt:variant>
      <vt:variant>
        <vt:i4>9</vt:i4>
      </vt:variant>
      <vt:variant>
        <vt:i4>0</vt:i4>
      </vt:variant>
      <vt:variant>
        <vt:i4>5</vt:i4>
      </vt:variant>
      <vt:variant>
        <vt:lpwstr>http://www.skillsworkshop.org/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http://www.skillsworkshop.org/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article about Captain Tom</dc:title>
  <dc:subject>L1-L2 Functional Skills English</dc:subject>
  <dc:creator>Trisha Childs</dc:creator>
  <cp:keywords/>
  <cp:lastModifiedBy>Glynda Cullen</cp:lastModifiedBy>
  <cp:revision>2</cp:revision>
  <cp:lastPrinted>2020-05-04T18:00:00Z</cp:lastPrinted>
  <dcterms:created xsi:type="dcterms:W3CDTF">2020-05-07T14:34:00Z</dcterms:created>
  <dcterms:modified xsi:type="dcterms:W3CDTF">2020-05-07T14:34:00Z</dcterms:modified>
</cp:coreProperties>
</file>