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165" w:rsidRDefault="00770690">
      <w:pPr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>English Homework - Look, cover, write, check</w:t>
      </w:r>
      <w:r w:rsidR="00C02E01">
        <w:rPr>
          <w:rFonts w:ascii="SassoonPrimaryInfant" w:hAnsi="SassoonPrimaryInfant"/>
          <w:sz w:val="40"/>
          <w:szCs w:val="40"/>
        </w:rPr>
        <w:t>, write. Entry level 2</w:t>
      </w:r>
      <w:r>
        <w:rPr>
          <w:rFonts w:ascii="SassoonPrimaryInfant" w:hAnsi="SassoonPrimaryInfant"/>
          <w:sz w:val="40"/>
          <w:szCs w:val="40"/>
        </w:rPr>
        <w:t xml:space="preserve"> </w:t>
      </w:r>
    </w:p>
    <w:p w:rsidR="00770690" w:rsidRDefault="00770690">
      <w:pPr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 xml:space="preserve">Learn your spellings.  Then either put your spelling words into sentences, or look up the meaning in a dictionary.  Remember you will have a spelling test in English next week!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770690" w:rsidTr="00770690">
        <w:tc>
          <w:tcPr>
            <w:tcW w:w="2324" w:type="dxa"/>
          </w:tcPr>
          <w:p w:rsidR="00770690" w:rsidRDefault="007F47E8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complete</w:t>
            </w:r>
          </w:p>
        </w:tc>
        <w:tc>
          <w:tcPr>
            <w:tcW w:w="2324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</w:tr>
      <w:tr w:rsidR="00770690" w:rsidTr="00770690">
        <w:tc>
          <w:tcPr>
            <w:tcW w:w="2324" w:type="dxa"/>
          </w:tcPr>
          <w:p w:rsidR="00770690" w:rsidRDefault="007F47E8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extreme</w:t>
            </w:r>
            <w:r w:rsidR="00B02E68">
              <w:rPr>
                <w:rFonts w:ascii="SassoonPrimaryInfant" w:hAnsi="SassoonPrimaryInfant"/>
                <w:sz w:val="40"/>
                <w:szCs w:val="40"/>
              </w:rPr>
              <w:t xml:space="preserve"> </w:t>
            </w:r>
          </w:p>
        </w:tc>
        <w:tc>
          <w:tcPr>
            <w:tcW w:w="2324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</w:tr>
      <w:tr w:rsidR="00770690" w:rsidTr="00770690">
        <w:tc>
          <w:tcPr>
            <w:tcW w:w="2324" w:type="dxa"/>
          </w:tcPr>
          <w:p w:rsidR="00770690" w:rsidRDefault="007F47E8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everything</w:t>
            </w:r>
          </w:p>
        </w:tc>
        <w:tc>
          <w:tcPr>
            <w:tcW w:w="2324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</w:tr>
      <w:tr w:rsidR="00770690" w:rsidTr="00770690">
        <w:tc>
          <w:tcPr>
            <w:tcW w:w="2324" w:type="dxa"/>
          </w:tcPr>
          <w:p w:rsidR="00770690" w:rsidRDefault="007F47E8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everybody</w:t>
            </w:r>
          </w:p>
        </w:tc>
        <w:tc>
          <w:tcPr>
            <w:tcW w:w="2324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</w:tr>
      <w:tr w:rsidR="00770690" w:rsidTr="00770690">
        <w:tc>
          <w:tcPr>
            <w:tcW w:w="2324" w:type="dxa"/>
          </w:tcPr>
          <w:p w:rsidR="00770690" w:rsidRDefault="007F47E8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busy</w:t>
            </w:r>
          </w:p>
        </w:tc>
        <w:tc>
          <w:tcPr>
            <w:tcW w:w="2324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</w:tr>
      <w:tr w:rsidR="00770690" w:rsidTr="00770690">
        <w:tc>
          <w:tcPr>
            <w:tcW w:w="2324" w:type="dxa"/>
          </w:tcPr>
          <w:p w:rsidR="00770690" w:rsidRDefault="007F47E8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business</w:t>
            </w:r>
          </w:p>
        </w:tc>
        <w:tc>
          <w:tcPr>
            <w:tcW w:w="2324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770690" w:rsidRDefault="00770690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</w:tr>
      <w:tr w:rsidR="00C02E01" w:rsidTr="00770690">
        <w:tc>
          <w:tcPr>
            <w:tcW w:w="2324" w:type="dxa"/>
          </w:tcPr>
          <w:p w:rsidR="00C02E01" w:rsidRDefault="007F47E8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minute</w:t>
            </w:r>
          </w:p>
        </w:tc>
        <w:tc>
          <w:tcPr>
            <w:tcW w:w="2324" w:type="dxa"/>
          </w:tcPr>
          <w:p w:rsidR="00C02E01" w:rsidRDefault="00C02E01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C02E01" w:rsidRDefault="00C02E01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C02E01" w:rsidRDefault="00C02E01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C02E01" w:rsidRDefault="00C02E01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C02E01" w:rsidRDefault="00C02E01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</w:tr>
      <w:tr w:rsidR="00C02E01" w:rsidTr="00770690">
        <w:tc>
          <w:tcPr>
            <w:tcW w:w="2324" w:type="dxa"/>
          </w:tcPr>
          <w:p w:rsidR="00C02E01" w:rsidRDefault="007F47E8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b</w:t>
            </w:r>
            <w:bookmarkStart w:id="0" w:name="_GoBack"/>
            <w:bookmarkEnd w:id="0"/>
            <w:r>
              <w:rPr>
                <w:rFonts w:ascii="SassoonPrimaryInfant" w:hAnsi="SassoonPrimaryInfant"/>
                <w:sz w:val="40"/>
                <w:szCs w:val="40"/>
              </w:rPr>
              <w:t>uild</w:t>
            </w:r>
          </w:p>
        </w:tc>
        <w:tc>
          <w:tcPr>
            <w:tcW w:w="2324" w:type="dxa"/>
          </w:tcPr>
          <w:p w:rsidR="00C02E01" w:rsidRDefault="00C02E01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C02E01" w:rsidRDefault="00C02E01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C02E01" w:rsidRDefault="00C02E01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C02E01" w:rsidRDefault="00C02E01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325" w:type="dxa"/>
          </w:tcPr>
          <w:p w:rsidR="00C02E01" w:rsidRDefault="00C02E01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</w:tr>
    </w:tbl>
    <w:p w:rsidR="00770690" w:rsidRDefault="00770690">
      <w:pPr>
        <w:rPr>
          <w:rFonts w:ascii="SassoonPrimaryInfant" w:hAnsi="SassoonPrimaryInfant"/>
          <w:sz w:val="40"/>
          <w:szCs w:val="40"/>
        </w:rPr>
      </w:pPr>
    </w:p>
    <w:p w:rsidR="00770690" w:rsidRPr="00770690" w:rsidRDefault="00770690">
      <w:pPr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SassoonPrimaryInfant" w:hAnsi="SassoonPrimaryInfant"/>
          <w:sz w:val="40"/>
          <w:szCs w:val="4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70690" w:rsidRPr="00770690" w:rsidSect="007706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90"/>
    <w:rsid w:val="00176C1B"/>
    <w:rsid w:val="001B117B"/>
    <w:rsid w:val="00301517"/>
    <w:rsid w:val="00663165"/>
    <w:rsid w:val="00770690"/>
    <w:rsid w:val="007F47E8"/>
    <w:rsid w:val="00B02E68"/>
    <w:rsid w:val="00C02E01"/>
    <w:rsid w:val="00FC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F2D586-896E-49AE-8A00-9A3E45B9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0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C701A917</Template>
  <TotalTime>1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Ifield School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Hargood</dc:creator>
  <cp:keywords/>
  <dc:description/>
  <cp:lastModifiedBy>S. Hargood</cp:lastModifiedBy>
  <cp:revision>2</cp:revision>
  <dcterms:created xsi:type="dcterms:W3CDTF">2019-12-04T16:10:00Z</dcterms:created>
  <dcterms:modified xsi:type="dcterms:W3CDTF">2019-12-04T16:10:00Z</dcterms:modified>
</cp:coreProperties>
</file>