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B23" w:rsidRDefault="00F03B23" w:rsidP="00F03B23">
      <w:pPr>
        <w:ind w:left="0"/>
      </w:pPr>
      <w:bookmarkStart w:id="0" w:name="_GoBack"/>
      <w:bookmarkEnd w:id="0"/>
    </w:p>
    <w:p w:rsidR="00064B3E" w:rsidRDefault="00064B3E" w:rsidP="00F03B23">
      <w:pPr>
        <w:jc w:val="right"/>
      </w:pPr>
      <w:r w:rsidRPr="00064B3E">
        <w:rPr>
          <w:noProof/>
          <w:lang w:eastAsia="en-GB"/>
        </w:rPr>
        <w:drawing>
          <wp:inline distT="0" distB="0" distL="0" distR="0">
            <wp:extent cx="1514475" cy="552450"/>
            <wp:effectExtent l="0" t="0" r="9525" b="0"/>
            <wp:docPr id="33" name="Picture 5" descr="IfieldSmil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fieldSmile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52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03B23" w:rsidRDefault="00F03B23" w:rsidP="00064B3E">
      <w:pPr>
        <w:jc w:val="center"/>
        <w:rPr>
          <w:rFonts w:ascii="Comic Sans MS" w:hAnsi="Comic Sans MS"/>
          <w:b/>
          <w:sz w:val="36"/>
          <w:szCs w:val="36"/>
        </w:rPr>
      </w:pPr>
    </w:p>
    <w:p w:rsidR="00F03B23" w:rsidRDefault="00F03B23" w:rsidP="00064B3E">
      <w:pPr>
        <w:jc w:val="center"/>
        <w:rPr>
          <w:rFonts w:ascii="Comic Sans MS" w:hAnsi="Comic Sans MS"/>
          <w:b/>
          <w:sz w:val="36"/>
          <w:szCs w:val="36"/>
        </w:rPr>
      </w:pPr>
    </w:p>
    <w:p w:rsidR="00C821CF" w:rsidRPr="00F03B23" w:rsidRDefault="000040CD" w:rsidP="00064B3E">
      <w:pPr>
        <w:jc w:val="center"/>
        <w:rPr>
          <w:rFonts w:ascii="Comic Sans MS" w:hAnsi="Comic Sans MS"/>
          <w:b/>
          <w:sz w:val="36"/>
          <w:szCs w:val="36"/>
        </w:rPr>
      </w:pPr>
      <w:r w:rsidRPr="00F03B23">
        <w:rPr>
          <w:rFonts w:ascii="Comic Sans MS" w:hAnsi="Comic Sans MS"/>
          <w:b/>
          <w:sz w:val="36"/>
          <w:szCs w:val="36"/>
        </w:rPr>
        <w:t>PARENT WORKSHOP</w:t>
      </w:r>
      <w:r w:rsidR="00064B3E" w:rsidRPr="00F03B23">
        <w:rPr>
          <w:rFonts w:ascii="Comic Sans MS" w:hAnsi="Comic Sans MS"/>
          <w:b/>
          <w:sz w:val="36"/>
          <w:szCs w:val="36"/>
        </w:rPr>
        <w:t xml:space="preserve"> BOOKING FORM</w:t>
      </w:r>
    </w:p>
    <w:p w:rsidR="00647A36" w:rsidRDefault="00647A36" w:rsidP="00064B3E">
      <w:pPr>
        <w:rPr>
          <w:b/>
        </w:rPr>
      </w:pPr>
    </w:p>
    <w:p w:rsidR="00A52971" w:rsidRDefault="00A52971" w:rsidP="00064B3E">
      <w:pPr>
        <w:rPr>
          <w:b/>
        </w:rPr>
      </w:pPr>
    </w:p>
    <w:p w:rsidR="00A52971" w:rsidRDefault="00A52971" w:rsidP="00064B3E">
      <w:pPr>
        <w:rPr>
          <w:b/>
        </w:rPr>
      </w:pPr>
    </w:p>
    <w:p w:rsidR="00647A36" w:rsidRDefault="00A52971" w:rsidP="00A52971">
      <w:pPr>
        <w:ind w:left="0"/>
        <w:jc w:val="center"/>
        <w:rPr>
          <w:rFonts w:ascii="Comic Sans MS" w:hAnsi="Comic Sans MS"/>
          <w:b/>
          <w:sz w:val="28"/>
          <w:szCs w:val="28"/>
        </w:rPr>
      </w:pPr>
      <w:r w:rsidRPr="00A52971">
        <w:rPr>
          <w:rFonts w:ascii="Comic Sans MS" w:hAnsi="Comic Sans MS"/>
          <w:b/>
          <w:sz w:val="28"/>
          <w:szCs w:val="28"/>
        </w:rPr>
        <w:t>Workshop Details:</w:t>
      </w:r>
    </w:p>
    <w:p w:rsidR="00A52971" w:rsidRDefault="00A52971" w:rsidP="00647A36">
      <w:pPr>
        <w:ind w:left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A52971" w:rsidTr="00A52971">
        <w:tc>
          <w:tcPr>
            <w:tcW w:w="2405" w:type="dxa"/>
          </w:tcPr>
          <w:p w:rsidR="00A52971" w:rsidRPr="00A52971" w:rsidRDefault="00A52971" w:rsidP="00647A36">
            <w:pPr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A52971">
              <w:rPr>
                <w:rFonts w:ascii="Comic Sans MS" w:hAnsi="Comic Sans MS"/>
                <w:b/>
                <w:sz w:val="28"/>
                <w:szCs w:val="28"/>
              </w:rPr>
              <w:t>Workshop Title</w:t>
            </w:r>
          </w:p>
          <w:p w:rsidR="00A52971" w:rsidRDefault="00A52971" w:rsidP="00647A36">
            <w:pPr>
              <w:ind w:left="0"/>
              <w:rPr>
                <w:b/>
                <w:sz w:val="24"/>
                <w:szCs w:val="24"/>
              </w:rPr>
            </w:pPr>
          </w:p>
          <w:p w:rsidR="00A52971" w:rsidRDefault="00A52971" w:rsidP="00647A36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:rsidR="00A52971" w:rsidRDefault="00A52971" w:rsidP="00647A36">
            <w:pPr>
              <w:ind w:left="0"/>
              <w:rPr>
                <w:b/>
                <w:sz w:val="24"/>
                <w:szCs w:val="24"/>
              </w:rPr>
            </w:pPr>
          </w:p>
          <w:p w:rsidR="00A52971" w:rsidRDefault="00A52971" w:rsidP="00647A36">
            <w:pPr>
              <w:ind w:left="0"/>
              <w:rPr>
                <w:b/>
                <w:sz w:val="24"/>
                <w:szCs w:val="24"/>
              </w:rPr>
            </w:pPr>
          </w:p>
          <w:p w:rsidR="00A52971" w:rsidRDefault="00A52971" w:rsidP="00647A36">
            <w:pPr>
              <w:ind w:left="0"/>
              <w:rPr>
                <w:b/>
                <w:sz w:val="24"/>
                <w:szCs w:val="24"/>
              </w:rPr>
            </w:pPr>
          </w:p>
          <w:p w:rsidR="00A52971" w:rsidRDefault="00A52971" w:rsidP="00647A36">
            <w:pPr>
              <w:ind w:left="0"/>
              <w:rPr>
                <w:b/>
                <w:sz w:val="24"/>
                <w:szCs w:val="24"/>
              </w:rPr>
            </w:pPr>
          </w:p>
        </w:tc>
      </w:tr>
      <w:tr w:rsidR="00A52971" w:rsidTr="00A52971">
        <w:tc>
          <w:tcPr>
            <w:tcW w:w="2405" w:type="dxa"/>
          </w:tcPr>
          <w:p w:rsidR="00A52971" w:rsidRPr="00A52971" w:rsidRDefault="00A52971" w:rsidP="00647A36">
            <w:pPr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A52971">
              <w:rPr>
                <w:rFonts w:ascii="Comic Sans MS" w:hAnsi="Comic Sans MS"/>
                <w:b/>
                <w:sz w:val="28"/>
                <w:szCs w:val="28"/>
              </w:rPr>
              <w:t>Workshop Date</w:t>
            </w:r>
          </w:p>
          <w:p w:rsidR="00A52971" w:rsidRDefault="00A52971" w:rsidP="00647A36">
            <w:pPr>
              <w:ind w:left="0"/>
              <w:rPr>
                <w:b/>
                <w:sz w:val="24"/>
                <w:szCs w:val="24"/>
              </w:rPr>
            </w:pPr>
          </w:p>
          <w:p w:rsidR="00A52971" w:rsidRDefault="00A52971" w:rsidP="00647A36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:rsidR="00A52971" w:rsidRDefault="00A52971" w:rsidP="00647A36">
            <w:pPr>
              <w:ind w:left="0"/>
              <w:rPr>
                <w:b/>
                <w:sz w:val="24"/>
                <w:szCs w:val="24"/>
              </w:rPr>
            </w:pPr>
          </w:p>
          <w:p w:rsidR="00A52971" w:rsidRDefault="00A52971" w:rsidP="00647A36">
            <w:pPr>
              <w:ind w:left="0"/>
              <w:rPr>
                <w:b/>
                <w:sz w:val="24"/>
                <w:szCs w:val="24"/>
              </w:rPr>
            </w:pPr>
          </w:p>
          <w:p w:rsidR="00A52971" w:rsidRDefault="00A52971" w:rsidP="00647A36">
            <w:pPr>
              <w:ind w:left="0"/>
              <w:rPr>
                <w:b/>
                <w:sz w:val="24"/>
                <w:szCs w:val="24"/>
              </w:rPr>
            </w:pPr>
          </w:p>
        </w:tc>
      </w:tr>
    </w:tbl>
    <w:p w:rsidR="00A52971" w:rsidRDefault="00A52971" w:rsidP="00647A36">
      <w:pPr>
        <w:ind w:left="0"/>
        <w:rPr>
          <w:b/>
          <w:sz w:val="24"/>
          <w:szCs w:val="24"/>
        </w:rPr>
      </w:pPr>
    </w:p>
    <w:p w:rsidR="00A52971" w:rsidRDefault="00A52971" w:rsidP="00647A36">
      <w:pPr>
        <w:ind w:left="0"/>
        <w:rPr>
          <w:b/>
          <w:sz w:val="24"/>
          <w:szCs w:val="24"/>
        </w:rPr>
      </w:pPr>
    </w:p>
    <w:p w:rsidR="00A52971" w:rsidRPr="00A52971" w:rsidRDefault="00A52971" w:rsidP="00A52971">
      <w:pPr>
        <w:ind w:left="0"/>
        <w:jc w:val="center"/>
        <w:rPr>
          <w:rFonts w:ascii="Comic Sans MS" w:hAnsi="Comic Sans MS"/>
          <w:b/>
          <w:sz w:val="28"/>
          <w:szCs w:val="28"/>
        </w:rPr>
      </w:pPr>
      <w:r w:rsidRPr="00A52971">
        <w:rPr>
          <w:rFonts w:ascii="Comic Sans MS" w:hAnsi="Comic Sans MS"/>
          <w:b/>
          <w:sz w:val="28"/>
          <w:szCs w:val="28"/>
        </w:rPr>
        <w:t>Details of Attendee</w:t>
      </w:r>
      <w:r>
        <w:rPr>
          <w:rFonts w:ascii="Comic Sans MS" w:hAnsi="Comic Sans MS"/>
          <w:b/>
          <w:sz w:val="28"/>
          <w:szCs w:val="28"/>
        </w:rPr>
        <w:t>:</w:t>
      </w:r>
    </w:p>
    <w:p w:rsidR="00A52971" w:rsidRDefault="00A52971" w:rsidP="00647A36">
      <w:pPr>
        <w:ind w:left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AF490E" w:rsidTr="00194421">
        <w:tc>
          <w:tcPr>
            <w:tcW w:w="3823" w:type="dxa"/>
          </w:tcPr>
          <w:p w:rsidR="00AF490E" w:rsidRPr="00F30A56" w:rsidRDefault="00C471AE" w:rsidP="00647A3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F30A56">
              <w:rPr>
                <w:rFonts w:ascii="Comic Sans MS" w:hAnsi="Comic Sans MS"/>
                <w:b/>
                <w:sz w:val="24"/>
                <w:szCs w:val="24"/>
              </w:rPr>
              <w:t>Name of Attending Parent(s)/Guardian</w:t>
            </w:r>
          </w:p>
          <w:p w:rsidR="00C471AE" w:rsidRDefault="00C471AE" w:rsidP="00647A36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AF490E" w:rsidRDefault="00AF490E" w:rsidP="00647A36">
            <w:pPr>
              <w:ind w:left="0"/>
              <w:rPr>
                <w:b/>
                <w:sz w:val="24"/>
                <w:szCs w:val="24"/>
              </w:rPr>
            </w:pPr>
          </w:p>
          <w:p w:rsidR="00C471AE" w:rsidRDefault="00C471AE" w:rsidP="00647A36">
            <w:pPr>
              <w:ind w:left="0"/>
              <w:rPr>
                <w:b/>
                <w:sz w:val="24"/>
                <w:szCs w:val="24"/>
              </w:rPr>
            </w:pPr>
          </w:p>
          <w:p w:rsidR="00F30A56" w:rsidRDefault="00F30A56" w:rsidP="00647A36">
            <w:pPr>
              <w:ind w:left="0"/>
              <w:rPr>
                <w:b/>
                <w:sz w:val="24"/>
                <w:szCs w:val="24"/>
              </w:rPr>
            </w:pPr>
          </w:p>
          <w:p w:rsidR="00F30A56" w:rsidRDefault="00F30A56" w:rsidP="00647A36">
            <w:pPr>
              <w:ind w:left="0"/>
              <w:rPr>
                <w:b/>
                <w:sz w:val="24"/>
                <w:szCs w:val="24"/>
              </w:rPr>
            </w:pPr>
          </w:p>
        </w:tc>
      </w:tr>
      <w:tr w:rsidR="00AF490E" w:rsidTr="00194421">
        <w:tc>
          <w:tcPr>
            <w:tcW w:w="3823" w:type="dxa"/>
          </w:tcPr>
          <w:p w:rsidR="00AF490E" w:rsidRPr="00F30A56" w:rsidRDefault="002644E3" w:rsidP="00647A3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F30A56">
              <w:rPr>
                <w:rFonts w:ascii="Comic Sans MS" w:hAnsi="Comic Sans MS"/>
                <w:b/>
                <w:sz w:val="24"/>
                <w:szCs w:val="24"/>
              </w:rPr>
              <w:t>Name of School/Nursery child attends</w:t>
            </w:r>
          </w:p>
          <w:p w:rsidR="002644E3" w:rsidRDefault="002644E3" w:rsidP="00647A36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AF490E" w:rsidRDefault="00AF490E" w:rsidP="00647A36">
            <w:pPr>
              <w:ind w:left="0"/>
              <w:rPr>
                <w:b/>
                <w:sz w:val="24"/>
                <w:szCs w:val="24"/>
              </w:rPr>
            </w:pPr>
          </w:p>
          <w:p w:rsidR="00F30A56" w:rsidRDefault="00F30A56" w:rsidP="00647A36">
            <w:pPr>
              <w:ind w:left="0"/>
              <w:rPr>
                <w:b/>
                <w:sz w:val="24"/>
                <w:szCs w:val="24"/>
              </w:rPr>
            </w:pPr>
          </w:p>
          <w:p w:rsidR="00F30A56" w:rsidRDefault="00F30A56" w:rsidP="00647A36">
            <w:pPr>
              <w:ind w:left="0"/>
              <w:rPr>
                <w:b/>
                <w:sz w:val="24"/>
                <w:szCs w:val="24"/>
              </w:rPr>
            </w:pPr>
          </w:p>
          <w:p w:rsidR="00F30A56" w:rsidRDefault="00F30A56" w:rsidP="00647A36">
            <w:pPr>
              <w:ind w:left="0"/>
              <w:rPr>
                <w:b/>
                <w:sz w:val="24"/>
                <w:szCs w:val="24"/>
              </w:rPr>
            </w:pPr>
          </w:p>
        </w:tc>
      </w:tr>
      <w:tr w:rsidR="00AF490E" w:rsidTr="00194421">
        <w:tc>
          <w:tcPr>
            <w:tcW w:w="3823" w:type="dxa"/>
          </w:tcPr>
          <w:p w:rsidR="00AF490E" w:rsidRPr="00F30A56" w:rsidRDefault="002644E3" w:rsidP="00647A3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F30A56">
              <w:rPr>
                <w:rFonts w:ascii="Comic Sans MS" w:hAnsi="Comic Sans MS"/>
                <w:b/>
                <w:sz w:val="24"/>
                <w:szCs w:val="24"/>
              </w:rPr>
              <w:t>T</w:t>
            </w:r>
            <w:r w:rsidR="0078154E" w:rsidRPr="00F30A56">
              <w:rPr>
                <w:rFonts w:ascii="Comic Sans MS" w:hAnsi="Comic Sans MS"/>
                <w:b/>
                <w:sz w:val="24"/>
                <w:szCs w:val="24"/>
              </w:rPr>
              <w:t>elephone number</w:t>
            </w:r>
          </w:p>
        </w:tc>
        <w:tc>
          <w:tcPr>
            <w:tcW w:w="5193" w:type="dxa"/>
          </w:tcPr>
          <w:p w:rsidR="00AF490E" w:rsidRDefault="00AF490E" w:rsidP="00647A36">
            <w:pPr>
              <w:ind w:left="0"/>
              <w:rPr>
                <w:b/>
                <w:sz w:val="24"/>
                <w:szCs w:val="24"/>
              </w:rPr>
            </w:pPr>
          </w:p>
          <w:p w:rsidR="00F30A56" w:rsidRDefault="00F30A56" w:rsidP="00647A36">
            <w:pPr>
              <w:ind w:left="0"/>
              <w:rPr>
                <w:b/>
                <w:sz w:val="24"/>
                <w:szCs w:val="24"/>
              </w:rPr>
            </w:pPr>
          </w:p>
        </w:tc>
      </w:tr>
      <w:tr w:rsidR="00AF490E" w:rsidTr="00194421">
        <w:tc>
          <w:tcPr>
            <w:tcW w:w="3823" w:type="dxa"/>
          </w:tcPr>
          <w:p w:rsidR="00AF490E" w:rsidRPr="00F30A56" w:rsidRDefault="00F30A56" w:rsidP="00647A36">
            <w:pPr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F30A56">
              <w:rPr>
                <w:rFonts w:ascii="Comic Sans MS" w:hAnsi="Comic Sans MS"/>
                <w:b/>
                <w:sz w:val="24"/>
                <w:szCs w:val="24"/>
              </w:rPr>
              <w:t>Email address</w:t>
            </w:r>
          </w:p>
        </w:tc>
        <w:tc>
          <w:tcPr>
            <w:tcW w:w="5193" w:type="dxa"/>
          </w:tcPr>
          <w:p w:rsidR="00AF490E" w:rsidRDefault="00AF490E" w:rsidP="00647A36">
            <w:pPr>
              <w:ind w:left="0"/>
              <w:rPr>
                <w:b/>
                <w:sz w:val="24"/>
                <w:szCs w:val="24"/>
              </w:rPr>
            </w:pPr>
          </w:p>
          <w:p w:rsidR="00F30A56" w:rsidRDefault="00F30A56" w:rsidP="00647A36">
            <w:pPr>
              <w:ind w:left="0"/>
              <w:rPr>
                <w:b/>
                <w:sz w:val="24"/>
                <w:szCs w:val="24"/>
              </w:rPr>
            </w:pPr>
          </w:p>
        </w:tc>
      </w:tr>
    </w:tbl>
    <w:p w:rsidR="00A52971" w:rsidRPr="00064B3E" w:rsidRDefault="00A52971" w:rsidP="00647A36">
      <w:pPr>
        <w:ind w:left="0"/>
        <w:rPr>
          <w:b/>
          <w:sz w:val="24"/>
          <w:szCs w:val="24"/>
        </w:rPr>
      </w:pPr>
    </w:p>
    <w:p w:rsidR="00A52971" w:rsidRDefault="00A52971" w:rsidP="000040CD">
      <w:pPr>
        <w:rPr>
          <w:b/>
          <w:sz w:val="24"/>
          <w:szCs w:val="24"/>
        </w:rPr>
      </w:pPr>
    </w:p>
    <w:p w:rsidR="00A52971" w:rsidRDefault="00A52971" w:rsidP="000040CD">
      <w:pPr>
        <w:rPr>
          <w:b/>
          <w:sz w:val="24"/>
          <w:szCs w:val="24"/>
        </w:rPr>
      </w:pPr>
    </w:p>
    <w:p w:rsidR="000040CD" w:rsidRPr="00064B3E" w:rsidRDefault="00064B3E" w:rsidP="00F30A56">
      <w:pPr>
        <w:ind w:left="0" w:firstLine="357"/>
        <w:jc w:val="center"/>
        <w:rPr>
          <w:b/>
          <w:sz w:val="24"/>
          <w:szCs w:val="24"/>
        </w:rPr>
      </w:pPr>
      <w:r w:rsidRPr="00064B3E">
        <w:rPr>
          <w:b/>
          <w:sz w:val="24"/>
          <w:szCs w:val="24"/>
        </w:rPr>
        <w:t>Pl</w:t>
      </w:r>
      <w:r w:rsidR="00455807">
        <w:rPr>
          <w:b/>
          <w:sz w:val="24"/>
          <w:szCs w:val="24"/>
        </w:rPr>
        <w:t xml:space="preserve">ease return completed forms to </w:t>
      </w:r>
      <w:r w:rsidR="00677EA6">
        <w:rPr>
          <w:b/>
          <w:sz w:val="24"/>
          <w:szCs w:val="24"/>
        </w:rPr>
        <w:t xml:space="preserve">Ifield </w:t>
      </w:r>
      <w:r w:rsidR="00455807">
        <w:rPr>
          <w:b/>
          <w:sz w:val="24"/>
          <w:szCs w:val="24"/>
        </w:rPr>
        <w:t>S</w:t>
      </w:r>
      <w:r w:rsidRPr="00064B3E">
        <w:rPr>
          <w:b/>
          <w:sz w:val="24"/>
          <w:szCs w:val="24"/>
        </w:rPr>
        <w:t>mile by:</w:t>
      </w:r>
    </w:p>
    <w:p w:rsidR="00064B3E" w:rsidRPr="00064B3E" w:rsidRDefault="00064B3E" w:rsidP="00F30A56">
      <w:pPr>
        <w:ind w:left="0" w:firstLine="357"/>
        <w:jc w:val="center"/>
        <w:rPr>
          <w:b/>
          <w:sz w:val="24"/>
          <w:szCs w:val="24"/>
        </w:rPr>
      </w:pPr>
    </w:p>
    <w:p w:rsidR="00064B3E" w:rsidRPr="00064B3E" w:rsidRDefault="00064B3E" w:rsidP="00F30A56">
      <w:pPr>
        <w:ind w:left="0" w:firstLine="357"/>
        <w:jc w:val="center"/>
        <w:rPr>
          <w:b/>
          <w:sz w:val="24"/>
          <w:szCs w:val="24"/>
        </w:rPr>
      </w:pPr>
      <w:r w:rsidRPr="00064B3E">
        <w:rPr>
          <w:b/>
          <w:sz w:val="24"/>
          <w:szCs w:val="24"/>
        </w:rPr>
        <w:t>Email:</w:t>
      </w:r>
      <w:r w:rsidRPr="00064B3E">
        <w:rPr>
          <w:b/>
          <w:sz w:val="24"/>
          <w:szCs w:val="24"/>
        </w:rPr>
        <w:tab/>
      </w:r>
      <w:hyperlink r:id="rId5" w:history="1">
        <w:r w:rsidR="00E2092D">
          <w:rPr>
            <w:rStyle w:val="Hyperlink"/>
            <w:b/>
            <w:sz w:val="24"/>
            <w:szCs w:val="24"/>
          </w:rPr>
          <w:t>smile@i</w:t>
        </w:r>
        <w:r w:rsidRPr="00064B3E">
          <w:rPr>
            <w:rStyle w:val="Hyperlink"/>
            <w:b/>
            <w:sz w:val="24"/>
            <w:szCs w:val="24"/>
          </w:rPr>
          <w:t>field.kent.sch.uk</w:t>
        </w:r>
      </w:hyperlink>
    </w:p>
    <w:p w:rsidR="00064B3E" w:rsidRDefault="00064B3E" w:rsidP="00F30A56">
      <w:pPr>
        <w:ind w:left="0"/>
        <w:jc w:val="center"/>
        <w:rPr>
          <w:b/>
          <w:sz w:val="24"/>
          <w:szCs w:val="24"/>
        </w:rPr>
      </w:pPr>
    </w:p>
    <w:p w:rsidR="00064B3E" w:rsidRPr="00064B3E" w:rsidRDefault="00064B3E" w:rsidP="00F30A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would like any further information please do not hesitate to call the Smile team: Telephone 01474 536924.</w:t>
      </w:r>
    </w:p>
    <w:sectPr w:rsidR="00064B3E" w:rsidRPr="00064B3E" w:rsidSect="00F30A56">
      <w:pgSz w:w="11906" w:h="16838"/>
      <w:pgMar w:top="1440" w:right="1440" w:bottom="1440" w:left="1440" w:header="708" w:footer="708" w:gutter="0"/>
      <w:pgBorders w:offsetFrom="page">
        <w:top w:val="double" w:sz="18" w:space="24" w:color="0070C0"/>
        <w:left w:val="double" w:sz="18" w:space="24" w:color="0070C0"/>
        <w:bottom w:val="double" w:sz="18" w:space="24" w:color="0070C0"/>
        <w:right w:val="doub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3E"/>
    <w:rsid w:val="000040CD"/>
    <w:rsid w:val="00064B3E"/>
    <w:rsid w:val="000A7576"/>
    <w:rsid w:val="00194421"/>
    <w:rsid w:val="00196CF8"/>
    <w:rsid w:val="002644E3"/>
    <w:rsid w:val="002E18D5"/>
    <w:rsid w:val="003B32FF"/>
    <w:rsid w:val="004269CF"/>
    <w:rsid w:val="00440DBA"/>
    <w:rsid w:val="00455807"/>
    <w:rsid w:val="004870E5"/>
    <w:rsid w:val="00490CB5"/>
    <w:rsid w:val="006218EF"/>
    <w:rsid w:val="00647A36"/>
    <w:rsid w:val="006552A8"/>
    <w:rsid w:val="00677EA6"/>
    <w:rsid w:val="00767F8F"/>
    <w:rsid w:val="0078154E"/>
    <w:rsid w:val="00876D40"/>
    <w:rsid w:val="008E2999"/>
    <w:rsid w:val="0093495C"/>
    <w:rsid w:val="009D0EE8"/>
    <w:rsid w:val="009E36A7"/>
    <w:rsid w:val="00A52971"/>
    <w:rsid w:val="00AE000A"/>
    <w:rsid w:val="00AF490E"/>
    <w:rsid w:val="00B14C4B"/>
    <w:rsid w:val="00BF7112"/>
    <w:rsid w:val="00C471AE"/>
    <w:rsid w:val="00C821CF"/>
    <w:rsid w:val="00CD41BE"/>
    <w:rsid w:val="00D04CA1"/>
    <w:rsid w:val="00D365DE"/>
    <w:rsid w:val="00D42882"/>
    <w:rsid w:val="00D97CC7"/>
    <w:rsid w:val="00DA398B"/>
    <w:rsid w:val="00E2092D"/>
    <w:rsid w:val="00E9050C"/>
    <w:rsid w:val="00EF69AD"/>
    <w:rsid w:val="00F03B23"/>
    <w:rsid w:val="00F30A56"/>
    <w:rsid w:val="00F71EAC"/>
    <w:rsid w:val="00F7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E13C1-6856-42CE-841B-CEAF929D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B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4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le@lfield.kent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6E3F59E4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vhoward523</dc:creator>
  <cp:lastModifiedBy>Ellan Iaquaniello</cp:lastModifiedBy>
  <cp:revision>2</cp:revision>
  <cp:lastPrinted>2013-11-18T11:01:00Z</cp:lastPrinted>
  <dcterms:created xsi:type="dcterms:W3CDTF">2020-07-01T08:39:00Z</dcterms:created>
  <dcterms:modified xsi:type="dcterms:W3CDTF">2020-07-01T08:39:00Z</dcterms:modified>
</cp:coreProperties>
</file>