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3E" w:rsidRDefault="00064B3E"/>
    <w:p w:rsidR="00064B3E" w:rsidRDefault="00064B3E" w:rsidP="00F71EAC">
      <w:pPr>
        <w:jc w:val="center"/>
      </w:pPr>
      <w:r w:rsidRPr="00064B3E">
        <w:rPr>
          <w:noProof/>
          <w:lang w:eastAsia="en-GB"/>
        </w:rPr>
        <w:drawing>
          <wp:inline distT="0" distB="0" distL="0" distR="0">
            <wp:extent cx="3171825" cy="657225"/>
            <wp:effectExtent l="19050" t="0" r="9525" b="0"/>
            <wp:docPr id="33" name="Picture 5" descr="IfieldSmi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ieldSmil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57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21CF" w:rsidRPr="00064B3E" w:rsidRDefault="00064B3E" w:rsidP="00064B3E">
      <w:pPr>
        <w:jc w:val="center"/>
        <w:rPr>
          <w:b/>
          <w:sz w:val="32"/>
          <w:szCs w:val="32"/>
        </w:rPr>
      </w:pPr>
      <w:r w:rsidRPr="00064B3E">
        <w:rPr>
          <w:b/>
          <w:sz w:val="32"/>
          <w:szCs w:val="32"/>
        </w:rPr>
        <w:t>IFIELD SMILE TRAINING COURSE BOOKING FORM</w:t>
      </w:r>
    </w:p>
    <w:p w:rsidR="00647A36" w:rsidRDefault="00647A36" w:rsidP="00064B3E">
      <w:pPr>
        <w:rPr>
          <w:b/>
        </w:rPr>
      </w:pPr>
    </w:p>
    <w:p w:rsidR="00064B3E" w:rsidRDefault="00064B3E" w:rsidP="004558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Course Title:</w:t>
      </w:r>
      <w:r w:rsidR="006552A8">
        <w:rPr>
          <w:b/>
          <w:sz w:val="24"/>
          <w:szCs w:val="24"/>
        </w:rPr>
        <w:t xml:space="preserve"> </w:t>
      </w:r>
      <w:r w:rsidR="001D2D08">
        <w:rPr>
          <w:b/>
          <w:sz w:val="24"/>
          <w:szCs w:val="24"/>
        </w:rPr>
        <w:t xml:space="preserve">   </w:t>
      </w:r>
    </w:p>
    <w:p w:rsidR="00647A36" w:rsidRPr="00064B3E" w:rsidRDefault="00647A36" w:rsidP="00064B3E">
      <w:pP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Course Date:</w:t>
      </w:r>
      <w:r w:rsidR="00D04CA1">
        <w:rPr>
          <w:b/>
          <w:sz w:val="24"/>
          <w:szCs w:val="24"/>
        </w:rPr>
        <w:t xml:space="preserve"> </w:t>
      </w:r>
      <w:r w:rsidR="001D2D08"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647A36" w:rsidRDefault="00647A36" w:rsidP="0064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Course Cost</w:t>
      </w:r>
      <w:r w:rsidRPr="00064B3E">
        <w:rPr>
          <w:b/>
          <w:sz w:val="24"/>
          <w:szCs w:val="24"/>
        </w:rPr>
        <w:t>:</w:t>
      </w:r>
      <w:r w:rsidR="00D04CA1">
        <w:rPr>
          <w:b/>
          <w:sz w:val="24"/>
          <w:szCs w:val="24"/>
        </w:rPr>
        <w:t xml:space="preserve"> </w:t>
      </w:r>
      <w:r w:rsidR="001D2D08">
        <w:rPr>
          <w:b/>
          <w:sz w:val="24"/>
          <w:szCs w:val="24"/>
        </w:rPr>
        <w:t xml:space="preserve">  </w:t>
      </w:r>
    </w:p>
    <w:p w:rsidR="00647A36" w:rsidRPr="00064B3E" w:rsidRDefault="00647A36" w:rsidP="00647A36">
      <w:pPr>
        <w:ind w:left="0"/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Name of Delegate(s):</w:t>
      </w: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Default="00D04CA1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Default="00D04CA1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Pr="00064B3E" w:rsidRDefault="00064B3E" w:rsidP="00EF69AD">
      <w:pPr>
        <w:ind w:left="0"/>
        <w:rPr>
          <w:b/>
          <w:sz w:val="24"/>
          <w:szCs w:val="24"/>
        </w:rPr>
      </w:pPr>
    </w:p>
    <w:p w:rsidR="00064B3E" w:rsidRP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School / Organisation:</w:t>
      </w:r>
      <w:r w:rsidR="00876D40"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Invoice Name and Address:</w:t>
      </w:r>
    </w:p>
    <w:p w:rsidR="006552A8" w:rsidRDefault="006552A8" w:rsidP="00D0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Default="00D04CA1" w:rsidP="00D0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Pr="006552A8" w:rsidRDefault="00D04CA1" w:rsidP="00D0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Default="00064B3E" w:rsidP="00064B3E">
      <w:pPr>
        <w:rPr>
          <w:b/>
          <w:sz w:val="24"/>
          <w:szCs w:val="24"/>
        </w:rPr>
      </w:pPr>
    </w:p>
    <w:p w:rsidR="00064B3E" w:rsidRP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Contact Telephone Number:</w:t>
      </w:r>
      <w:r w:rsidR="006552A8"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P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Contact Email Address:</w:t>
      </w:r>
      <w:r w:rsidR="006552A8"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 xml:space="preserve">Please </w:t>
      </w:r>
      <w:proofErr w:type="gramStart"/>
      <w:r w:rsidRPr="00064B3E">
        <w:rPr>
          <w:b/>
          <w:sz w:val="24"/>
          <w:szCs w:val="24"/>
        </w:rPr>
        <w:t>advise</w:t>
      </w:r>
      <w:proofErr w:type="gramEnd"/>
      <w:r w:rsidRPr="00064B3E">
        <w:rPr>
          <w:b/>
          <w:sz w:val="24"/>
          <w:szCs w:val="24"/>
        </w:rPr>
        <w:t xml:space="preserve"> of any dietary requirements</w:t>
      </w:r>
      <w:r>
        <w:rPr>
          <w:b/>
          <w:sz w:val="24"/>
          <w:szCs w:val="24"/>
        </w:rPr>
        <w:t>:</w:t>
      </w:r>
    </w:p>
    <w:p w:rsidR="00064B3E" w:rsidRP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647A36" w:rsidRPr="00064B3E" w:rsidRDefault="00647A36" w:rsidP="00064B3E">
      <w:pPr>
        <w:rPr>
          <w:b/>
          <w:sz w:val="24"/>
          <w:szCs w:val="24"/>
        </w:rPr>
      </w:pP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Pl</w:t>
      </w:r>
      <w:r w:rsidR="00455807">
        <w:rPr>
          <w:b/>
          <w:sz w:val="24"/>
          <w:szCs w:val="24"/>
        </w:rPr>
        <w:t xml:space="preserve">ease return completed forms to </w:t>
      </w:r>
      <w:r w:rsidR="00677EA6">
        <w:rPr>
          <w:b/>
          <w:sz w:val="24"/>
          <w:szCs w:val="24"/>
        </w:rPr>
        <w:t xml:space="preserve">Ifield </w:t>
      </w:r>
      <w:r w:rsidR="00455807">
        <w:rPr>
          <w:b/>
          <w:sz w:val="24"/>
          <w:szCs w:val="24"/>
        </w:rPr>
        <w:t>S</w:t>
      </w:r>
      <w:r w:rsidRPr="00064B3E">
        <w:rPr>
          <w:b/>
          <w:sz w:val="24"/>
          <w:szCs w:val="24"/>
        </w:rPr>
        <w:t>mile by:</w:t>
      </w: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Email:</w:t>
      </w:r>
      <w:r w:rsidRPr="00064B3E">
        <w:rPr>
          <w:b/>
          <w:sz w:val="24"/>
          <w:szCs w:val="24"/>
        </w:rPr>
        <w:tab/>
      </w:r>
      <w:hyperlink r:id="rId5" w:history="1">
        <w:r w:rsidR="00E2092D">
          <w:rPr>
            <w:rStyle w:val="Hyperlink"/>
            <w:b/>
            <w:sz w:val="24"/>
            <w:szCs w:val="24"/>
          </w:rPr>
          <w:t>smile@i</w:t>
        </w:r>
        <w:r w:rsidRPr="00064B3E">
          <w:rPr>
            <w:rStyle w:val="Hyperlink"/>
            <w:b/>
            <w:sz w:val="24"/>
            <w:szCs w:val="24"/>
          </w:rPr>
          <w:t>field.kent.sch.uk</w:t>
        </w:r>
      </w:hyperlink>
    </w:p>
    <w:p w:rsidR="00064B3E" w:rsidRPr="00064B3E" w:rsidRDefault="00064B3E" w:rsidP="00064B3E">
      <w:pPr>
        <w:ind w:left="0" w:firstLine="357"/>
        <w:rPr>
          <w:sz w:val="24"/>
          <w:szCs w:val="24"/>
        </w:rPr>
      </w:pPr>
    </w:p>
    <w:p w:rsidR="00064B3E" w:rsidRPr="00064B3E" w:rsidRDefault="00064B3E" w:rsidP="00064B3E">
      <w:pPr>
        <w:ind w:left="0" w:firstLine="357"/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p w:rsidR="00064B3E" w:rsidRPr="00064B3E" w:rsidRDefault="00064B3E" w:rsidP="00064B3E">
      <w:pPr>
        <w:rPr>
          <w:b/>
          <w:sz w:val="24"/>
          <w:szCs w:val="24"/>
        </w:rPr>
      </w:pPr>
    </w:p>
    <w:p w:rsidR="00064B3E" w:rsidRDefault="00064B3E" w:rsidP="00064B3E">
      <w:pP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Post:</w:t>
      </w:r>
      <w:r w:rsidRPr="00064B3E">
        <w:rPr>
          <w:b/>
          <w:sz w:val="24"/>
          <w:szCs w:val="24"/>
        </w:rPr>
        <w:tab/>
        <w:t>Ifield Smile</w:t>
      </w:r>
      <w:r>
        <w:rPr>
          <w:b/>
          <w:sz w:val="24"/>
          <w:szCs w:val="24"/>
        </w:rPr>
        <w:t xml:space="preserve">, </w:t>
      </w:r>
      <w:r w:rsidRPr="00064B3E">
        <w:rPr>
          <w:b/>
          <w:sz w:val="24"/>
          <w:szCs w:val="24"/>
        </w:rPr>
        <w:t>Ifield School</w:t>
      </w:r>
      <w:r>
        <w:rPr>
          <w:b/>
          <w:sz w:val="24"/>
          <w:szCs w:val="24"/>
        </w:rPr>
        <w:t xml:space="preserve">, </w:t>
      </w:r>
      <w:r w:rsidRPr="00064B3E">
        <w:rPr>
          <w:b/>
          <w:sz w:val="24"/>
          <w:szCs w:val="24"/>
        </w:rPr>
        <w:t>Cedar Avenue</w:t>
      </w:r>
      <w:r>
        <w:rPr>
          <w:b/>
          <w:sz w:val="24"/>
          <w:szCs w:val="24"/>
        </w:rPr>
        <w:t xml:space="preserve">, </w:t>
      </w:r>
      <w:r w:rsidRPr="00064B3E">
        <w:rPr>
          <w:b/>
          <w:sz w:val="24"/>
          <w:szCs w:val="24"/>
        </w:rPr>
        <w:t>Gravesend Kent DA12 5JT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Pr="00064B3E" w:rsidRDefault="00064B3E" w:rsidP="00064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would like any further information please do not hesitate to call the Smile team: Telephone 01474 536924.</w:t>
      </w:r>
    </w:p>
    <w:sectPr w:rsidR="00064B3E" w:rsidRPr="00064B3E" w:rsidSect="00C8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B3E"/>
    <w:rsid w:val="00064B3E"/>
    <w:rsid w:val="000A66E9"/>
    <w:rsid w:val="001D2D08"/>
    <w:rsid w:val="003B32FF"/>
    <w:rsid w:val="004269CF"/>
    <w:rsid w:val="00455807"/>
    <w:rsid w:val="006218EF"/>
    <w:rsid w:val="00647A36"/>
    <w:rsid w:val="006552A8"/>
    <w:rsid w:val="00677EA6"/>
    <w:rsid w:val="00876D40"/>
    <w:rsid w:val="008E2999"/>
    <w:rsid w:val="009D0EE8"/>
    <w:rsid w:val="009E36A7"/>
    <w:rsid w:val="00AE000A"/>
    <w:rsid w:val="00BF7112"/>
    <w:rsid w:val="00C821CF"/>
    <w:rsid w:val="00CD41BE"/>
    <w:rsid w:val="00D04CA1"/>
    <w:rsid w:val="00D365DE"/>
    <w:rsid w:val="00D97CC7"/>
    <w:rsid w:val="00E2092D"/>
    <w:rsid w:val="00EF69AD"/>
    <w:rsid w:val="00F71EAC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E13C1-6856-42CE-841B-CEAF929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e@lfield.kent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21208B9F</Template>
  <TotalTime>165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vhoward523</dc:creator>
  <cp:lastModifiedBy>Catherine Hall</cp:lastModifiedBy>
  <cp:revision>13</cp:revision>
  <cp:lastPrinted>2013-11-18T11:01:00Z</cp:lastPrinted>
  <dcterms:created xsi:type="dcterms:W3CDTF">2010-09-16T08:45:00Z</dcterms:created>
  <dcterms:modified xsi:type="dcterms:W3CDTF">2017-11-10T13:48:00Z</dcterms:modified>
</cp:coreProperties>
</file>