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3E" w:rsidRDefault="00064B3E"/>
    <w:p w:rsidR="00064B3E" w:rsidRDefault="00064B3E" w:rsidP="00F71EAC">
      <w:pPr>
        <w:jc w:val="center"/>
      </w:pPr>
      <w:r w:rsidRPr="00064B3E">
        <w:rPr>
          <w:noProof/>
          <w:lang w:eastAsia="en-GB"/>
        </w:rPr>
        <w:drawing>
          <wp:inline distT="0" distB="0" distL="0" distR="0">
            <wp:extent cx="3171825" cy="657225"/>
            <wp:effectExtent l="19050" t="0" r="9525" b="0"/>
            <wp:docPr id="33" name="Picture 5" descr="IfieldSmil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fieldSmile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6572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821CF" w:rsidRPr="00440DBA" w:rsidRDefault="00064B3E" w:rsidP="00064B3E">
      <w:pPr>
        <w:jc w:val="center"/>
        <w:rPr>
          <w:b/>
          <w:sz w:val="36"/>
          <w:szCs w:val="36"/>
          <w:u w:val="single"/>
        </w:rPr>
      </w:pPr>
      <w:r w:rsidRPr="00440DBA">
        <w:rPr>
          <w:b/>
          <w:sz w:val="36"/>
          <w:szCs w:val="36"/>
          <w:u w:val="single"/>
        </w:rPr>
        <w:t xml:space="preserve">IFIELD SMILE </w:t>
      </w:r>
      <w:r w:rsidR="000040CD" w:rsidRPr="00440DBA">
        <w:rPr>
          <w:b/>
          <w:sz w:val="36"/>
          <w:szCs w:val="36"/>
          <w:u w:val="single"/>
        </w:rPr>
        <w:t>PARENT WORKSHOP</w:t>
      </w:r>
      <w:r w:rsidRPr="00440DBA">
        <w:rPr>
          <w:b/>
          <w:sz w:val="36"/>
          <w:szCs w:val="36"/>
          <w:u w:val="single"/>
        </w:rPr>
        <w:t xml:space="preserve"> BOOKING FORM</w:t>
      </w:r>
    </w:p>
    <w:p w:rsidR="00647A36" w:rsidRDefault="00647A36" w:rsidP="00064B3E">
      <w:pPr>
        <w:rPr>
          <w:b/>
        </w:rPr>
      </w:pPr>
    </w:p>
    <w:p w:rsidR="00064B3E" w:rsidRDefault="00064B3E" w:rsidP="004558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 w:rsidRPr="00064B3E">
        <w:rPr>
          <w:b/>
          <w:sz w:val="24"/>
          <w:szCs w:val="24"/>
        </w:rPr>
        <w:t>Course Title:</w:t>
      </w:r>
      <w:r w:rsidR="006552A8">
        <w:rPr>
          <w:b/>
          <w:sz w:val="24"/>
          <w:szCs w:val="24"/>
        </w:rPr>
        <w:t xml:space="preserve"> </w:t>
      </w:r>
    </w:p>
    <w:p w:rsidR="00647A36" w:rsidRPr="00064B3E" w:rsidRDefault="00647A36" w:rsidP="00064B3E">
      <w:pPr>
        <w:rPr>
          <w:b/>
          <w:sz w:val="24"/>
          <w:szCs w:val="24"/>
        </w:rPr>
      </w:pPr>
    </w:p>
    <w:p w:rsidR="00064B3E" w:rsidRDefault="00064B3E" w:rsidP="0006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 w:rsidRPr="00064B3E">
        <w:rPr>
          <w:b/>
          <w:sz w:val="24"/>
          <w:szCs w:val="24"/>
        </w:rPr>
        <w:t>Course Date:</w:t>
      </w:r>
      <w:r w:rsidR="00D04CA1">
        <w:rPr>
          <w:b/>
          <w:sz w:val="24"/>
          <w:szCs w:val="24"/>
        </w:rPr>
        <w:t xml:space="preserve"> </w:t>
      </w:r>
      <w:r w:rsidR="00767F8F">
        <w:rPr>
          <w:b/>
          <w:sz w:val="24"/>
          <w:szCs w:val="24"/>
        </w:rPr>
        <w:t xml:space="preserve"> </w:t>
      </w:r>
    </w:p>
    <w:p w:rsidR="00064B3E" w:rsidRDefault="00064B3E" w:rsidP="00064B3E">
      <w:pPr>
        <w:rPr>
          <w:b/>
          <w:sz w:val="24"/>
          <w:szCs w:val="24"/>
        </w:rPr>
      </w:pPr>
    </w:p>
    <w:p w:rsidR="00647A36" w:rsidRDefault="00647A36" w:rsidP="00647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Course Cost</w:t>
      </w:r>
      <w:r w:rsidR="00490CB5">
        <w:rPr>
          <w:b/>
          <w:sz w:val="24"/>
          <w:szCs w:val="24"/>
        </w:rPr>
        <w:t>:</w:t>
      </w:r>
      <w:r w:rsidR="00767F8F">
        <w:rPr>
          <w:b/>
          <w:sz w:val="24"/>
          <w:szCs w:val="24"/>
        </w:rPr>
        <w:t xml:space="preserve">  None</w:t>
      </w:r>
    </w:p>
    <w:p w:rsidR="00647A36" w:rsidRPr="00064B3E" w:rsidRDefault="00647A36" w:rsidP="00647A36">
      <w:pPr>
        <w:ind w:left="0"/>
        <w:rPr>
          <w:b/>
          <w:sz w:val="24"/>
          <w:szCs w:val="24"/>
        </w:rPr>
      </w:pPr>
    </w:p>
    <w:p w:rsidR="00064B3E" w:rsidRDefault="000040CD" w:rsidP="00064B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Full Name of Attendee/s</w:t>
      </w:r>
    </w:p>
    <w:p w:rsidR="00064B3E" w:rsidRDefault="00064B3E" w:rsidP="00064B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</w:p>
    <w:p w:rsidR="00D04CA1" w:rsidRDefault="00D04CA1" w:rsidP="00064B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</w:p>
    <w:p w:rsidR="00D04CA1" w:rsidRDefault="00D04CA1" w:rsidP="00064B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</w:p>
    <w:p w:rsidR="00064B3E" w:rsidRPr="00064B3E" w:rsidRDefault="00064B3E" w:rsidP="00EF69AD">
      <w:pPr>
        <w:ind w:left="0"/>
        <w:rPr>
          <w:b/>
          <w:sz w:val="24"/>
          <w:szCs w:val="24"/>
        </w:rPr>
      </w:pPr>
    </w:p>
    <w:p w:rsidR="00064B3E" w:rsidRPr="00064B3E" w:rsidRDefault="000040CD" w:rsidP="0006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School / Organisation your child attends:</w:t>
      </w:r>
      <w:r w:rsidR="00876D40">
        <w:rPr>
          <w:b/>
          <w:sz w:val="24"/>
          <w:szCs w:val="24"/>
        </w:rPr>
        <w:t xml:space="preserve"> </w:t>
      </w:r>
    </w:p>
    <w:p w:rsidR="00064B3E" w:rsidRDefault="00064B3E" w:rsidP="00064B3E">
      <w:pPr>
        <w:rPr>
          <w:b/>
          <w:sz w:val="24"/>
          <w:szCs w:val="24"/>
        </w:rPr>
      </w:pPr>
    </w:p>
    <w:p w:rsidR="00064B3E" w:rsidRDefault="000040CD" w:rsidP="0006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</w:p>
    <w:p w:rsidR="006552A8" w:rsidRDefault="006552A8" w:rsidP="00D04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D04CA1" w:rsidRDefault="00D04CA1" w:rsidP="00D04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D04CA1" w:rsidRPr="006552A8" w:rsidRDefault="00D04CA1" w:rsidP="00D04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064B3E" w:rsidRDefault="00064B3E" w:rsidP="0006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064B3E" w:rsidRDefault="00064B3E" w:rsidP="00064B3E">
      <w:pPr>
        <w:rPr>
          <w:b/>
          <w:sz w:val="24"/>
          <w:szCs w:val="24"/>
        </w:rPr>
      </w:pPr>
    </w:p>
    <w:p w:rsidR="00064B3E" w:rsidRDefault="00064B3E" w:rsidP="0006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064B3E">
        <w:rPr>
          <w:b/>
          <w:sz w:val="24"/>
          <w:szCs w:val="24"/>
        </w:rPr>
        <w:t>Contact Telephone Number:</w:t>
      </w:r>
      <w:r w:rsidR="006552A8">
        <w:rPr>
          <w:b/>
          <w:sz w:val="24"/>
          <w:szCs w:val="24"/>
        </w:rPr>
        <w:t xml:space="preserve"> </w:t>
      </w:r>
    </w:p>
    <w:p w:rsidR="000040CD" w:rsidRPr="00064B3E" w:rsidRDefault="000040CD" w:rsidP="0006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this</w:t>
      </w:r>
      <w:proofErr w:type="gramEnd"/>
      <w:r>
        <w:rPr>
          <w:b/>
          <w:sz w:val="24"/>
          <w:szCs w:val="24"/>
        </w:rPr>
        <w:t xml:space="preserve"> </w:t>
      </w:r>
      <w:r w:rsidR="002E18D5">
        <w:rPr>
          <w:b/>
          <w:sz w:val="24"/>
          <w:szCs w:val="24"/>
        </w:rPr>
        <w:t xml:space="preserve">section </w:t>
      </w:r>
      <w:r>
        <w:rPr>
          <w:b/>
          <w:sz w:val="24"/>
          <w:szCs w:val="24"/>
        </w:rPr>
        <w:t>must be completed)</w:t>
      </w:r>
    </w:p>
    <w:p w:rsidR="00064B3E" w:rsidRDefault="00064B3E" w:rsidP="00064B3E">
      <w:pPr>
        <w:rPr>
          <w:b/>
          <w:sz w:val="24"/>
          <w:szCs w:val="24"/>
        </w:rPr>
      </w:pPr>
    </w:p>
    <w:p w:rsidR="00064B3E" w:rsidRDefault="00064B3E" w:rsidP="0006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064B3E">
        <w:rPr>
          <w:b/>
          <w:sz w:val="24"/>
          <w:szCs w:val="24"/>
        </w:rPr>
        <w:t>Contact Email Address:</w:t>
      </w:r>
      <w:r w:rsidR="006552A8">
        <w:rPr>
          <w:b/>
          <w:sz w:val="24"/>
          <w:szCs w:val="24"/>
        </w:rPr>
        <w:t xml:space="preserve"> </w:t>
      </w:r>
    </w:p>
    <w:p w:rsidR="000040CD" w:rsidRPr="00064B3E" w:rsidRDefault="000040CD" w:rsidP="0006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(this </w:t>
      </w:r>
      <w:r w:rsidR="002E18D5">
        <w:rPr>
          <w:b/>
          <w:sz w:val="24"/>
          <w:szCs w:val="24"/>
        </w:rPr>
        <w:t xml:space="preserve">section </w:t>
      </w:r>
      <w:r>
        <w:rPr>
          <w:b/>
          <w:sz w:val="24"/>
          <w:szCs w:val="24"/>
        </w:rPr>
        <w:t>must be completed)</w:t>
      </w:r>
    </w:p>
    <w:p w:rsidR="00064B3E" w:rsidRDefault="00064B3E" w:rsidP="00064B3E">
      <w:pPr>
        <w:rPr>
          <w:b/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737"/>
      </w:tblGrid>
      <w:tr w:rsidR="000040CD" w:rsidTr="002E18D5">
        <w:tc>
          <w:tcPr>
            <w:tcW w:w="8737" w:type="dxa"/>
          </w:tcPr>
          <w:p w:rsidR="000040CD" w:rsidRDefault="000040CD" w:rsidP="000040CD">
            <w:pPr>
              <w:ind w:left="0"/>
              <w:rPr>
                <w:b/>
                <w:sz w:val="24"/>
                <w:szCs w:val="24"/>
              </w:rPr>
            </w:pPr>
          </w:p>
        </w:tc>
      </w:tr>
    </w:tbl>
    <w:p w:rsidR="000040CD" w:rsidRDefault="000040CD" w:rsidP="000040CD">
      <w:pPr>
        <w:rPr>
          <w:b/>
          <w:sz w:val="24"/>
          <w:szCs w:val="24"/>
        </w:rPr>
      </w:pPr>
    </w:p>
    <w:p w:rsidR="000040CD" w:rsidRPr="00064B3E" w:rsidRDefault="00064B3E" w:rsidP="000040CD">
      <w:pPr>
        <w:ind w:left="0" w:firstLine="357"/>
        <w:rPr>
          <w:b/>
          <w:sz w:val="24"/>
          <w:szCs w:val="24"/>
        </w:rPr>
      </w:pPr>
      <w:r w:rsidRPr="00064B3E">
        <w:rPr>
          <w:b/>
          <w:sz w:val="24"/>
          <w:szCs w:val="24"/>
        </w:rPr>
        <w:t>Pl</w:t>
      </w:r>
      <w:r w:rsidR="00455807">
        <w:rPr>
          <w:b/>
          <w:sz w:val="24"/>
          <w:szCs w:val="24"/>
        </w:rPr>
        <w:t xml:space="preserve">ease return completed forms to </w:t>
      </w:r>
      <w:r w:rsidR="00677EA6">
        <w:rPr>
          <w:b/>
          <w:sz w:val="24"/>
          <w:szCs w:val="24"/>
        </w:rPr>
        <w:t xml:space="preserve">Ifield </w:t>
      </w:r>
      <w:r w:rsidR="00455807">
        <w:rPr>
          <w:b/>
          <w:sz w:val="24"/>
          <w:szCs w:val="24"/>
        </w:rPr>
        <w:t>S</w:t>
      </w:r>
      <w:r w:rsidRPr="00064B3E">
        <w:rPr>
          <w:b/>
          <w:sz w:val="24"/>
          <w:szCs w:val="24"/>
        </w:rPr>
        <w:t>mile by:</w:t>
      </w:r>
    </w:p>
    <w:p w:rsidR="00064B3E" w:rsidRPr="00064B3E" w:rsidRDefault="00064B3E" w:rsidP="00064B3E">
      <w:pPr>
        <w:ind w:left="0" w:firstLine="357"/>
        <w:rPr>
          <w:b/>
          <w:sz w:val="24"/>
          <w:szCs w:val="24"/>
        </w:rPr>
      </w:pPr>
    </w:p>
    <w:p w:rsidR="00064B3E" w:rsidRPr="00064B3E" w:rsidRDefault="00064B3E" w:rsidP="00064B3E">
      <w:pPr>
        <w:ind w:left="0" w:firstLine="357"/>
        <w:rPr>
          <w:b/>
          <w:sz w:val="24"/>
          <w:szCs w:val="24"/>
        </w:rPr>
      </w:pPr>
      <w:r w:rsidRPr="00064B3E">
        <w:rPr>
          <w:b/>
          <w:sz w:val="24"/>
          <w:szCs w:val="24"/>
        </w:rPr>
        <w:t>Email:</w:t>
      </w:r>
      <w:r w:rsidRPr="00064B3E">
        <w:rPr>
          <w:b/>
          <w:sz w:val="24"/>
          <w:szCs w:val="24"/>
        </w:rPr>
        <w:tab/>
      </w:r>
      <w:hyperlink r:id="rId5" w:history="1">
        <w:r w:rsidR="00E2092D">
          <w:rPr>
            <w:rStyle w:val="Hyperlink"/>
            <w:b/>
            <w:sz w:val="24"/>
            <w:szCs w:val="24"/>
          </w:rPr>
          <w:t>smile@i</w:t>
        </w:r>
        <w:r w:rsidRPr="00064B3E">
          <w:rPr>
            <w:rStyle w:val="Hyperlink"/>
            <w:b/>
            <w:sz w:val="24"/>
            <w:szCs w:val="24"/>
          </w:rPr>
          <w:t>field.kent.sch.uk</w:t>
        </w:r>
      </w:hyperlink>
    </w:p>
    <w:p w:rsidR="00064B3E" w:rsidRPr="00064B3E" w:rsidRDefault="00064B3E" w:rsidP="00064B3E">
      <w:pPr>
        <w:ind w:left="0" w:firstLine="357"/>
        <w:rPr>
          <w:sz w:val="24"/>
          <w:szCs w:val="24"/>
        </w:rPr>
      </w:pPr>
    </w:p>
    <w:p w:rsidR="00064B3E" w:rsidRPr="00064B3E" w:rsidRDefault="00064B3E" w:rsidP="00064B3E">
      <w:pPr>
        <w:rPr>
          <w:b/>
          <w:sz w:val="24"/>
          <w:szCs w:val="24"/>
        </w:rPr>
      </w:pPr>
      <w:bookmarkStart w:id="0" w:name="_GoBack"/>
      <w:bookmarkEnd w:id="0"/>
    </w:p>
    <w:p w:rsidR="00064B3E" w:rsidRDefault="00064B3E" w:rsidP="00064B3E">
      <w:pPr>
        <w:rPr>
          <w:b/>
          <w:sz w:val="24"/>
          <w:szCs w:val="24"/>
        </w:rPr>
      </w:pPr>
      <w:r w:rsidRPr="00064B3E">
        <w:rPr>
          <w:b/>
          <w:sz w:val="24"/>
          <w:szCs w:val="24"/>
        </w:rPr>
        <w:t>Post:</w:t>
      </w:r>
      <w:r w:rsidRPr="00064B3E">
        <w:rPr>
          <w:b/>
          <w:sz w:val="24"/>
          <w:szCs w:val="24"/>
        </w:rPr>
        <w:tab/>
        <w:t>Ifield Smile</w:t>
      </w:r>
      <w:r>
        <w:rPr>
          <w:b/>
          <w:sz w:val="24"/>
          <w:szCs w:val="24"/>
        </w:rPr>
        <w:t xml:space="preserve">, </w:t>
      </w:r>
      <w:r w:rsidRPr="00064B3E">
        <w:rPr>
          <w:b/>
          <w:sz w:val="24"/>
          <w:szCs w:val="24"/>
        </w:rPr>
        <w:t>Ifield School</w:t>
      </w:r>
      <w:r>
        <w:rPr>
          <w:b/>
          <w:sz w:val="24"/>
          <w:szCs w:val="24"/>
        </w:rPr>
        <w:t xml:space="preserve">, </w:t>
      </w:r>
      <w:r w:rsidRPr="00064B3E">
        <w:rPr>
          <w:b/>
          <w:sz w:val="24"/>
          <w:szCs w:val="24"/>
        </w:rPr>
        <w:t>Cedar Avenue</w:t>
      </w:r>
      <w:r>
        <w:rPr>
          <w:b/>
          <w:sz w:val="24"/>
          <w:szCs w:val="24"/>
        </w:rPr>
        <w:t xml:space="preserve">, </w:t>
      </w:r>
      <w:r w:rsidRPr="00064B3E">
        <w:rPr>
          <w:b/>
          <w:sz w:val="24"/>
          <w:szCs w:val="24"/>
        </w:rPr>
        <w:t>Gravesend Kent DA12 5JT</w:t>
      </w:r>
    </w:p>
    <w:p w:rsidR="00064B3E" w:rsidRDefault="00064B3E" w:rsidP="00064B3E">
      <w:pPr>
        <w:rPr>
          <w:b/>
          <w:sz w:val="24"/>
          <w:szCs w:val="24"/>
        </w:rPr>
      </w:pPr>
    </w:p>
    <w:p w:rsidR="00064B3E" w:rsidRPr="00064B3E" w:rsidRDefault="00064B3E" w:rsidP="00064B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you would like any further information please do not hesitate to call the Smile team: Telephone 01474 536924.</w:t>
      </w:r>
    </w:p>
    <w:sectPr w:rsidR="00064B3E" w:rsidRPr="00064B3E" w:rsidSect="00C82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3E"/>
    <w:rsid w:val="000040CD"/>
    <w:rsid w:val="00064B3E"/>
    <w:rsid w:val="00196CF8"/>
    <w:rsid w:val="002E18D5"/>
    <w:rsid w:val="003B32FF"/>
    <w:rsid w:val="004269CF"/>
    <w:rsid w:val="00440DBA"/>
    <w:rsid w:val="00455807"/>
    <w:rsid w:val="00490CB5"/>
    <w:rsid w:val="006218EF"/>
    <w:rsid w:val="00647A36"/>
    <w:rsid w:val="006552A8"/>
    <w:rsid w:val="00677EA6"/>
    <w:rsid w:val="00767F8F"/>
    <w:rsid w:val="00876D40"/>
    <w:rsid w:val="008E2999"/>
    <w:rsid w:val="009D0EE8"/>
    <w:rsid w:val="009E36A7"/>
    <w:rsid w:val="00AE000A"/>
    <w:rsid w:val="00BF7112"/>
    <w:rsid w:val="00C821CF"/>
    <w:rsid w:val="00CD41BE"/>
    <w:rsid w:val="00D04CA1"/>
    <w:rsid w:val="00D365DE"/>
    <w:rsid w:val="00D97CC7"/>
    <w:rsid w:val="00DA398B"/>
    <w:rsid w:val="00E2092D"/>
    <w:rsid w:val="00E9050C"/>
    <w:rsid w:val="00EF69AD"/>
    <w:rsid w:val="00F71EAC"/>
    <w:rsid w:val="00F7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BE13C1-6856-42CE-841B-CEAF929D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B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E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4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ile@lfield.kent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21208B9F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vhoward523</dc:creator>
  <cp:lastModifiedBy>Catherine Hall</cp:lastModifiedBy>
  <cp:revision>4</cp:revision>
  <cp:lastPrinted>2013-11-18T11:01:00Z</cp:lastPrinted>
  <dcterms:created xsi:type="dcterms:W3CDTF">2017-01-23T09:29:00Z</dcterms:created>
  <dcterms:modified xsi:type="dcterms:W3CDTF">2017-11-10T13:48:00Z</dcterms:modified>
</cp:coreProperties>
</file>